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1A" w:rsidRDefault="0022360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-165735</wp:posOffset>
                </wp:positionV>
                <wp:extent cx="941070" cy="258445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B72" w:rsidRPr="004468F8" w:rsidRDefault="00935B72">
                            <w:r w:rsidRPr="004468F8">
                              <w:rPr>
                                <w:b/>
                                <w:smallCaps/>
                              </w:rPr>
                              <w:t xml:space="preserve">Anexo </w:t>
                            </w:r>
                            <w:r w:rsidR="00EA71BD" w:rsidRPr="004468F8">
                              <w:rPr>
                                <w:b/>
                                <w:smallCaps/>
                              </w:rPr>
                              <w:t>III</w:t>
                            </w:r>
                            <w:r w:rsidR="004468F8" w:rsidRPr="004468F8">
                              <w:rPr>
                                <w:b/>
                                <w:smallCaps/>
                              </w:rPr>
                              <w:t>.</w:t>
                            </w:r>
                            <w:r w:rsidR="00FA4A3F">
                              <w:rPr>
                                <w:b/>
                              </w:rPr>
                              <w:t>s</w:t>
                            </w:r>
                            <w:r w:rsidRPr="004468F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30.1pt;margin-top:-13.05pt;width:74.1pt;height: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" stroked="f">
                <v:textbox>
                  <w:txbxContent>
                    <w:p w:rsidR="00935B72" w:rsidRPr="004468F8" w:rsidRDefault="00935B72">
                      <w:r w:rsidRPr="004468F8">
                        <w:rPr>
                          <w:b/>
                          <w:smallCaps/>
                        </w:rPr>
                        <w:t xml:space="preserve">Anexo </w:t>
                      </w:r>
                      <w:proofErr w:type="spellStart"/>
                      <w:r w:rsidR="00EA71BD" w:rsidRPr="004468F8">
                        <w:rPr>
                          <w:b/>
                          <w:smallCaps/>
                        </w:rPr>
                        <w:t>III</w:t>
                      </w:r>
                      <w:r w:rsidR="004468F8" w:rsidRPr="004468F8">
                        <w:rPr>
                          <w:b/>
                          <w:smallCaps/>
                        </w:rPr>
                        <w:t>.</w:t>
                      </w:r>
                      <w:r w:rsidR="00FA4A3F">
                        <w:rPr>
                          <w:b/>
                        </w:rPr>
                        <w:t>s</w:t>
                      </w:r>
                      <w:proofErr w:type="spellEnd"/>
                      <w:r w:rsidRPr="004468F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751A" w:rsidRPr="00C82647" w:rsidRDefault="006B751A" w:rsidP="00541A57">
      <w:pPr>
        <w:spacing w:after="60"/>
        <w:rPr>
          <w:sz w:val="14"/>
          <w:szCs w:val="14"/>
        </w:rPr>
      </w:pPr>
    </w:p>
    <w:p w:rsidR="006B751A" w:rsidRPr="00C82647" w:rsidRDefault="00C82647" w:rsidP="00C82647">
      <w:pPr>
        <w:pStyle w:val="Ttulo1"/>
        <w:spacing w:after="120"/>
        <w:rPr>
          <w:smallCaps w:val="0"/>
          <w:sz w:val="24"/>
          <w:szCs w:val="24"/>
        </w:rPr>
      </w:pPr>
      <w:r w:rsidRPr="00C82647">
        <w:rPr>
          <w:smallCaps w:val="0"/>
          <w:sz w:val="24"/>
          <w:szCs w:val="24"/>
        </w:rPr>
        <w:t>ENSEÑANZAS DE FORMACIÓN PROFESIONAL</w:t>
      </w:r>
    </w:p>
    <w:p w:rsidR="006B751A" w:rsidRPr="00C82647" w:rsidRDefault="00900FB2" w:rsidP="00DD5425">
      <w:pPr>
        <w:jc w:val="center"/>
        <w:rPr>
          <w:smallCaps/>
          <w:szCs w:val="22"/>
        </w:rPr>
      </w:pPr>
      <w:r w:rsidRPr="00C82647">
        <w:rPr>
          <w:smallCaps/>
          <w:szCs w:val="22"/>
        </w:rPr>
        <w:t>Renuncia a convocatorias</w:t>
      </w:r>
      <w:r w:rsidR="00791C79">
        <w:rPr>
          <w:smallCaps/>
          <w:szCs w:val="22"/>
        </w:rPr>
        <w:t xml:space="preserve"> - Solicitud</w:t>
      </w:r>
    </w:p>
    <w:p w:rsidR="00DD5425" w:rsidRPr="000814FB" w:rsidRDefault="00DD5425">
      <w:pPr>
        <w:rPr>
          <w:sz w:val="16"/>
          <w:szCs w:val="16"/>
        </w:rPr>
      </w:pPr>
    </w:p>
    <w:p w:rsidR="004468F8" w:rsidRDefault="004468F8" w:rsidP="002A09CA">
      <w:pPr>
        <w:spacing w:after="80"/>
        <w:rPr>
          <w:rFonts w:cs="Arial"/>
          <w:sz w:val="18"/>
        </w:rPr>
      </w:pPr>
    </w:p>
    <w:p w:rsidR="006B751A" w:rsidRPr="00BB675D" w:rsidRDefault="006B751A" w:rsidP="002A09CA">
      <w:pPr>
        <w:spacing w:after="80"/>
        <w:rPr>
          <w:rFonts w:cs="Arial"/>
          <w:sz w:val="18"/>
          <w:szCs w:val="18"/>
        </w:rPr>
      </w:pPr>
      <w:r w:rsidRPr="00BB675D">
        <w:rPr>
          <w:rFonts w:cs="Arial"/>
          <w:sz w:val="18"/>
          <w:szCs w:val="18"/>
        </w:rPr>
        <w:t>D.</w:t>
      </w:r>
      <w:r w:rsidR="00B514E9" w:rsidRPr="00BB675D">
        <w:rPr>
          <w:rFonts w:cs="Arial"/>
          <w:sz w:val="18"/>
          <w:szCs w:val="18"/>
        </w:rPr>
        <w:t xml:space="preserve">/Dª </w:t>
      </w:r>
      <w:sdt>
        <w:sdtPr>
          <w:rPr>
            <w:rStyle w:val="Estilo2"/>
            <w:szCs w:val="18"/>
          </w:rPr>
          <w:id w:val="1913348485"/>
          <w:placeholder>
            <w:docPart w:val="31A0DCBAEAF7406592F748596E6EAA2B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B514E9" w:rsidRPr="00BB675D">
            <w:rPr>
              <w:rStyle w:val="Textodelmarcadordeposicin"/>
              <w:rFonts w:cs="Arial"/>
              <w:sz w:val="18"/>
              <w:szCs w:val="18"/>
            </w:rPr>
            <w:t>Nombre y apellidos del estudiante</w:t>
          </w:r>
          <w:r w:rsidR="00703F18" w:rsidRPr="00BB675D">
            <w:rPr>
              <w:rStyle w:val="Textodelmarcadordeposicin"/>
              <w:rFonts w:cs="Arial"/>
              <w:sz w:val="18"/>
              <w:szCs w:val="18"/>
            </w:rPr>
            <w:t>……………</w:t>
          </w:r>
          <w:r w:rsidR="00BB675D">
            <w:rPr>
              <w:rStyle w:val="Textodelmarcadordeposicin"/>
              <w:rFonts w:cs="Arial"/>
              <w:sz w:val="18"/>
              <w:szCs w:val="18"/>
            </w:rPr>
            <w:t>……………….</w:t>
          </w:r>
          <w:r w:rsidR="00703F18" w:rsidRPr="00BB675D">
            <w:rPr>
              <w:rStyle w:val="Textodelmarcadordeposicin"/>
              <w:rFonts w:cs="Arial"/>
              <w:sz w:val="18"/>
              <w:szCs w:val="18"/>
            </w:rPr>
            <w:t>………...</w:t>
          </w:r>
        </w:sdtContent>
      </w:sdt>
      <w:r w:rsidRPr="00BB675D">
        <w:rPr>
          <w:rFonts w:cs="Arial"/>
          <w:sz w:val="18"/>
          <w:szCs w:val="18"/>
        </w:rPr>
        <w:t>, D</w:t>
      </w:r>
      <w:r w:rsidR="00C82647" w:rsidRPr="00BB675D">
        <w:rPr>
          <w:rFonts w:cs="Arial"/>
          <w:sz w:val="18"/>
          <w:szCs w:val="18"/>
        </w:rPr>
        <w:t>ocumento de identidad Nº</w:t>
      </w:r>
      <w:r w:rsidRPr="00BB675D">
        <w:rPr>
          <w:rFonts w:cs="Arial"/>
          <w:sz w:val="18"/>
          <w:szCs w:val="18"/>
        </w:rPr>
        <w:t>:</w:t>
      </w:r>
      <w:r w:rsidR="00B514E9" w:rsidRPr="00BB675D">
        <w:rPr>
          <w:rFonts w:cs="Arial"/>
          <w:sz w:val="18"/>
          <w:szCs w:val="18"/>
        </w:rPr>
        <w:t xml:space="preserve"> </w:t>
      </w:r>
      <w:sdt>
        <w:sdtPr>
          <w:rPr>
            <w:rStyle w:val="Estilo2"/>
            <w:szCs w:val="18"/>
          </w:rPr>
          <w:id w:val="72937143"/>
          <w:placeholder>
            <w:docPart w:val="73806E4005074B19B31C194617F3A0AF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B514E9" w:rsidRPr="00BB675D">
            <w:rPr>
              <w:rStyle w:val="Textodelmarcadordeposicin"/>
              <w:rFonts w:cs="Arial"/>
              <w:sz w:val="18"/>
              <w:szCs w:val="18"/>
            </w:rPr>
            <w:t>00000000T</w:t>
          </w:r>
        </w:sdtContent>
      </w:sdt>
    </w:p>
    <w:p w:rsidR="003B6C57" w:rsidRPr="00BB675D" w:rsidRDefault="006B751A" w:rsidP="002A09CA">
      <w:pPr>
        <w:spacing w:after="80"/>
        <w:rPr>
          <w:rFonts w:cs="Arial"/>
          <w:sz w:val="18"/>
          <w:szCs w:val="18"/>
        </w:rPr>
      </w:pPr>
      <w:r w:rsidRPr="00BB675D">
        <w:rPr>
          <w:rFonts w:cs="Arial"/>
          <w:sz w:val="18"/>
          <w:szCs w:val="18"/>
        </w:rPr>
        <w:t>Domicilio:</w:t>
      </w:r>
      <w:r w:rsidR="00B514E9" w:rsidRPr="00BB675D">
        <w:rPr>
          <w:rFonts w:cs="Arial"/>
          <w:sz w:val="18"/>
          <w:szCs w:val="18"/>
        </w:rPr>
        <w:t xml:space="preserve"> </w:t>
      </w:r>
      <w:sdt>
        <w:sdtPr>
          <w:rPr>
            <w:rStyle w:val="Estilo2"/>
            <w:szCs w:val="18"/>
          </w:rPr>
          <w:id w:val="1475718668"/>
          <w:placeholder>
            <w:docPart w:val="C5EBB48A1D6B43DABFDE97C81B7E728D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B514E9" w:rsidRPr="00BB675D">
            <w:rPr>
              <w:rStyle w:val="Textodelmarcadordeposicin"/>
              <w:rFonts w:cs="Arial"/>
              <w:sz w:val="18"/>
              <w:szCs w:val="18"/>
            </w:rPr>
            <w:t>Calle</w:t>
          </w:r>
          <w:r w:rsidR="009B3E3D" w:rsidRPr="00BB675D">
            <w:rPr>
              <w:rStyle w:val="Textodelmarcadordeposicin"/>
              <w:rFonts w:cs="Arial"/>
              <w:sz w:val="18"/>
              <w:szCs w:val="18"/>
            </w:rPr>
            <w:t>………………………………………</w:t>
          </w:r>
          <w:r w:rsidR="00703F18" w:rsidRPr="00BB675D">
            <w:rPr>
              <w:rStyle w:val="Textodelmarcadordeposicin"/>
              <w:rFonts w:cs="Arial"/>
              <w:sz w:val="18"/>
              <w:szCs w:val="18"/>
            </w:rPr>
            <w:t>……………………</w:t>
          </w:r>
          <w:r w:rsidR="00BB675D">
            <w:rPr>
              <w:rStyle w:val="Textodelmarcadordeposicin"/>
              <w:rFonts w:cs="Arial"/>
              <w:sz w:val="18"/>
              <w:szCs w:val="18"/>
            </w:rPr>
            <w:t>………………...…….</w:t>
          </w:r>
          <w:r w:rsidR="00703F18" w:rsidRPr="00BB675D">
            <w:rPr>
              <w:rStyle w:val="Textodelmarcadordeposicin"/>
              <w:rFonts w:cs="Arial"/>
              <w:sz w:val="18"/>
              <w:szCs w:val="18"/>
            </w:rPr>
            <w:t>………..</w:t>
          </w:r>
          <w:r w:rsidR="009B3E3D" w:rsidRPr="00BB675D">
            <w:rPr>
              <w:rStyle w:val="Textodelmarcadordeposicin"/>
              <w:rFonts w:cs="Arial"/>
              <w:sz w:val="18"/>
              <w:szCs w:val="18"/>
            </w:rPr>
            <w:t>…………………………...</w:t>
          </w:r>
          <w:r w:rsidR="00B514E9" w:rsidRPr="00BB675D">
            <w:rPr>
              <w:rStyle w:val="Textodelmarcadordeposicin"/>
              <w:rFonts w:cs="Arial"/>
              <w:sz w:val="18"/>
              <w:szCs w:val="18"/>
            </w:rPr>
            <w:t xml:space="preserve">… </w:t>
          </w:r>
        </w:sdtContent>
      </w:sdt>
      <w:r w:rsidR="00B514E9" w:rsidRPr="00BB675D">
        <w:rPr>
          <w:rFonts w:cs="Arial"/>
          <w:sz w:val="18"/>
          <w:szCs w:val="18"/>
        </w:rPr>
        <w:t xml:space="preserve"> </w:t>
      </w:r>
    </w:p>
    <w:p w:rsidR="003B6C57" w:rsidRPr="00BB675D" w:rsidRDefault="006B751A" w:rsidP="002A09CA">
      <w:pPr>
        <w:spacing w:after="80"/>
        <w:rPr>
          <w:rFonts w:cs="Arial"/>
          <w:sz w:val="18"/>
          <w:szCs w:val="18"/>
        </w:rPr>
      </w:pPr>
      <w:r w:rsidRPr="00BB675D">
        <w:rPr>
          <w:rFonts w:cs="Arial"/>
          <w:sz w:val="18"/>
          <w:szCs w:val="18"/>
        </w:rPr>
        <w:t>Población:</w:t>
      </w:r>
      <w:r w:rsidR="00B514E9" w:rsidRPr="00BB675D">
        <w:rPr>
          <w:rFonts w:cs="Arial"/>
          <w:sz w:val="18"/>
          <w:szCs w:val="18"/>
        </w:rPr>
        <w:t xml:space="preserve"> </w:t>
      </w:r>
      <w:sdt>
        <w:sdtPr>
          <w:rPr>
            <w:rStyle w:val="Estilo2"/>
            <w:szCs w:val="18"/>
          </w:rPr>
          <w:id w:val="-764695737"/>
          <w:placeholder>
            <w:docPart w:val="F7013BE638B24C17A2938C5BA8CEC76A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703F18" w:rsidRPr="00BB675D">
            <w:rPr>
              <w:rFonts w:cs="Arial"/>
              <w:sz w:val="18"/>
              <w:szCs w:val="18"/>
            </w:rPr>
            <w:t>…</w:t>
          </w:r>
          <w:r w:rsidR="00BB675D">
            <w:rPr>
              <w:rFonts w:cs="Arial"/>
              <w:sz w:val="18"/>
              <w:szCs w:val="18"/>
            </w:rPr>
            <w:t>…..</w:t>
          </w:r>
          <w:r w:rsidR="00703F18" w:rsidRPr="00BB675D">
            <w:rPr>
              <w:rFonts w:cs="Arial"/>
              <w:sz w:val="18"/>
              <w:szCs w:val="18"/>
            </w:rPr>
            <w:t>…….....</w:t>
          </w:r>
          <w:r w:rsidR="009B3E3D" w:rsidRPr="00BB675D">
            <w:rPr>
              <w:rStyle w:val="Textodelmarcadordeposicin"/>
              <w:rFonts w:cs="Arial"/>
              <w:sz w:val="18"/>
              <w:szCs w:val="18"/>
            </w:rPr>
            <w:t>Población</w:t>
          </w:r>
          <w:r w:rsidR="00703F18" w:rsidRPr="00BB675D">
            <w:rPr>
              <w:rStyle w:val="Textodelmarcadordeposicin"/>
              <w:rFonts w:cs="Arial"/>
              <w:sz w:val="18"/>
              <w:szCs w:val="18"/>
            </w:rPr>
            <w:t>……</w:t>
          </w:r>
          <w:r w:rsidR="00BB675D">
            <w:rPr>
              <w:rStyle w:val="Textodelmarcadordeposicin"/>
              <w:rFonts w:cs="Arial"/>
              <w:sz w:val="18"/>
              <w:szCs w:val="18"/>
            </w:rPr>
            <w:t>…………</w:t>
          </w:r>
          <w:r w:rsidR="00703F18" w:rsidRPr="00BB675D">
            <w:rPr>
              <w:rStyle w:val="Textodelmarcadordeposicin"/>
              <w:rFonts w:cs="Arial"/>
              <w:sz w:val="18"/>
              <w:szCs w:val="18"/>
            </w:rPr>
            <w:t>…….</w:t>
          </w:r>
        </w:sdtContent>
      </w:sdt>
      <w:r w:rsidR="00B514E9" w:rsidRPr="00BB675D">
        <w:rPr>
          <w:rFonts w:cs="Arial"/>
          <w:sz w:val="18"/>
          <w:szCs w:val="18"/>
        </w:rPr>
        <w:t xml:space="preserve"> </w:t>
      </w:r>
      <w:r w:rsidRPr="00BB675D">
        <w:rPr>
          <w:rFonts w:cs="Arial"/>
          <w:sz w:val="18"/>
          <w:szCs w:val="18"/>
        </w:rPr>
        <w:t xml:space="preserve">Código postal: </w:t>
      </w:r>
      <w:sdt>
        <w:sdtPr>
          <w:rPr>
            <w:rStyle w:val="Estilo2"/>
            <w:szCs w:val="18"/>
          </w:rPr>
          <w:id w:val="351992660"/>
          <w:placeholder>
            <w:docPart w:val="3839243B121D472DAC63F4D96DC058CA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9B3E3D" w:rsidRPr="00BB675D">
            <w:rPr>
              <w:rStyle w:val="Textodelmarcadordeposicin"/>
              <w:rFonts w:cs="Arial"/>
              <w:sz w:val="18"/>
              <w:szCs w:val="18"/>
            </w:rPr>
            <w:t>28000</w:t>
          </w:r>
        </w:sdtContent>
      </w:sdt>
      <w:r w:rsidR="003B6C57" w:rsidRPr="00BB675D">
        <w:rPr>
          <w:rFonts w:cs="Arial"/>
          <w:sz w:val="18"/>
          <w:szCs w:val="18"/>
        </w:rPr>
        <w:t xml:space="preserve"> </w:t>
      </w:r>
      <w:r w:rsidRPr="00BB675D">
        <w:rPr>
          <w:rFonts w:cs="Arial"/>
          <w:sz w:val="18"/>
          <w:szCs w:val="18"/>
        </w:rPr>
        <w:t>Provincia:</w:t>
      </w:r>
      <w:r w:rsidR="00B514E9" w:rsidRPr="00BB675D">
        <w:rPr>
          <w:rFonts w:cs="Arial"/>
          <w:sz w:val="18"/>
          <w:szCs w:val="18"/>
        </w:rPr>
        <w:t xml:space="preserve"> </w:t>
      </w:r>
      <w:sdt>
        <w:sdtPr>
          <w:rPr>
            <w:rStyle w:val="Estilo2"/>
            <w:szCs w:val="18"/>
          </w:rPr>
          <w:id w:val="1102372985"/>
          <w:placeholder>
            <w:docPart w:val="D18F968B6C094ECD8C06D005E6A1FE7E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="00703F18" w:rsidRPr="00BB675D">
            <w:rPr>
              <w:rFonts w:cs="Arial"/>
              <w:sz w:val="18"/>
              <w:szCs w:val="18"/>
            </w:rPr>
            <w:t>………</w:t>
          </w:r>
          <w:r w:rsidR="009B3E3D" w:rsidRPr="00BB675D">
            <w:rPr>
              <w:rStyle w:val="Textodelmarcadordeposicin"/>
              <w:rFonts w:cs="Arial"/>
              <w:sz w:val="18"/>
              <w:szCs w:val="18"/>
            </w:rPr>
            <w:t>Provincia</w:t>
          </w:r>
          <w:r w:rsidR="00703F18" w:rsidRPr="00BB675D">
            <w:rPr>
              <w:rStyle w:val="Textodelmarcadordeposicin"/>
              <w:rFonts w:cs="Arial"/>
              <w:sz w:val="18"/>
              <w:szCs w:val="18"/>
            </w:rPr>
            <w:t>...</w:t>
          </w:r>
          <w:r w:rsidR="00BB675D">
            <w:rPr>
              <w:rStyle w:val="Textodelmarcadordeposicin"/>
              <w:rFonts w:cs="Arial"/>
              <w:sz w:val="18"/>
              <w:szCs w:val="18"/>
            </w:rPr>
            <w:t>..</w:t>
          </w:r>
          <w:r w:rsidR="00703F18" w:rsidRPr="00BB675D">
            <w:rPr>
              <w:rStyle w:val="Textodelmarcadordeposicin"/>
              <w:rFonts w:cs="Arial"/>
              <w:sz w:val="18"/>
              <w:szCs w:val="18"/>
            </w:rPr>
            <w:t>….</w:t>
          </w:r>
        </w:sdtContent>
      </w:sdt>
    </w:p>
    <w:p w:rsidR="003B6C57" w:rsidRPr="00BB675D" w:rsidRDefault="003B6C57" w:rsidP="003B6C57">
      <w:pPr>
        <w:spacing w:after="80"/>
        <w:rPr>
          <w:rFonts w:cs="Arial"/>
          <w:sz w:val="18"/>
          <w:szCs w:val="18"/>
        </w:rPr>
      </w:pPr>
      <w:r w:rsidRPr="00BB675D">
        <w:rPr>
          <w:rFonts w:cs="Arial"/>
          <w:sz w:val="18"/>
          <w:szCs w:val="18"/>
        </w:rPr>
        <w:t xml:space="preserve">Mail: </w:t>
      </w:r>
      <w:sdt>
        <w:sdtPr>
          <w:rPr>
            <w:rStyle w:val="Estilo2"/>
            <w:szCs w:val="18"/>
          </w:rPr>
          <w:id w:val="-216657600"/>
          <w:placeholder>
            <w:docPart w:val="C416DD87A66444AB8D2CE87791A9F53A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Pr="00BB675D">
            <w:rPr>
              <w:rStyle w:val="Textodelmarcadordeposicin"/>
              <w:rFonts w:cs="Arial"/>
              <w:sz w:val="18"/>
              <w:szCs w:val="18"/>
            </w:rPr>
            <w:t>mail@delestudiante.com</w:t>
          </w:r>
        </w:sdtContent>
      </w:sdt>
      <w:r w:rsidR="00703F18" w:rsidRPr="00BB675D">
        <w:rPr>
          <w:rFonts w:cs="Arial"/>
          <w:sz w:val="18"/>
          <w:szCs w:val="18"/>
        </w:rPr>
        <w:t xml:space="preserve"> </w:t>
      </w:r>
      <w:r w:rsidRPr="00BB675D">
        <w:rPr>
          <w:rFonts w:cs="Arial"/>
          <w:sz w:val="18"/>
          <w:szCs w:val="18"/>
        </w:rPr>
        <w:t xml:space="preserve">Teléfono: </w:t>
      </w:r>
      <w:sdt>
        <w:sdtPr>
          <w:rPr>
            <w:rStyle w:val="Estilo2"/>
            <w:szCs w:val="18"/>
          </w:rPr>
          <w:id w:val="1527066184"/>
          <w:placeholder>
            <w:docPart w:val="4C09F6D037444526AF9827C3F0DC4F48"/>
          </w:placeholder>
          <w:showingPlcHdr/>
        </w:sdtPr>
        <w:sdtEndPr>
          <w:rPr>
            <w:rStyle w:val="Fuentedeprrafopredeter"/>
            <w:rFonts w:cs="Arial"/>
            <w:sz w:val="22"/>
          </w:rPr>
        </w:sdtEndPr>
        <w:sdtContent>
          <w:r w:rsidRPr="00BB675D">
            <w:rPr>
              <w:rStyle w:val="Textodelmarcadordeposicin"/>
              <w:rFonts w:cs="Arial"/>
              <w:sz w:val="18"/>
              <w:szCs w:val="18"/>
            </w:rPr>
            <w:t>600000000</w:t>
          </w:r>
        </w:sdtContent>
      </w:sdt>
    </w:p>
    <w:p w:rsidR="003B6C57" w:rsidRPr="003B6C57" w:rsidRDefault="003B6C57" w:rsidP="002A09CA">
      <w:pPr>
        <w:spacing w:after="80"/>
        <w:rPr>
          <w:sz w:val="18"/>
        </w:rPr>
      </w:pPr>
    </w:p>
    <w:p w:rsidR="006B751A" w:rsidRPr="00C82647" w:rsidRDefault="006B751A">
      <w:pPr>
        <w:rPr>
          <w:sz w:val="16"/>
          <w:szCs w:val="16"/>
        </w:rPr>
      </w:pPr>
    </w:p>
    <w:p w:rsidR="006B751A" w:rsidRDefault="006B751A" w:rsidP="00C82647">
      <w:pPr>
        <w:spacing w:after="80"/>
        <w:rPr>
          <w:b/>
          <w:sz w:val="20"/>
        </w:rPr>
      </w:pPr>
      <w:r>
        <w:rPr>
          <w:b/>
          <w:sz w:val="20"/>
        </w:rPr>
        <w:t>EXPONE:</w:t>
      </w:r>
    </w:p>
    <w:p w:rsidR="006B751A" w:rsidRPr="00BB675D" w:rsidRDefault="006B751A" w:rsidP="00B514E9">
      <w:pPr>
        <w:numPr>
          <w:ilvl w:val="0"/>
          <w:numId w:val="2"/>
        </w:numPr>
        <w:tabs>
          <w:tab w:val="clear" w:pos="720"/>
          <w:tab w:val="num" w:pos="-1276"/>
          <w:tab w:val="num" w:pos="-426"/>
        </w:tabs>
        <w:spacing w:after="80"/>
        <w:ind w:left="284" w:hanging="284"/>
        <w:jc w:val="both"/>
        <w:rPr>
          <w:sz w:val="18"/>
          <w:szCs w:val="18"/>
        </w:rPr>
      </w:pPr>
      <w:r>
        <w:rPr>
          <w:sz w:val="18"/>
        </w:rPr>
        <w:t xml:space="preserve">Que está </w:t>
      </w:r>
      <w:r w:rsidRPr="00BB675D">
        <w:rPr>
          <w:sz w:val="18"/>
          <w:szCs w:val="18"/>
        </w:rPr>
        <w:t xml:space="preserve">cursando en el Centro: </w:t>
      </w:r>
      <w:r w:rsidR="00380BC4" w:rsidRPr="00BB675D">
        <w:rPr>
          <w:b/>
          <w:sz w:val="18"/>
          <w:szCs w:val="18"/>
        </w:rPr>
        <w:t>CRUZ ROJA ESPAÑOLA</w:t>
      </w:r>
      <w:r w:rsidRPr="00BB675D">
        <w:rPr>
          <w:sz w:val="18"/>
          <w:szCs w:val="18"/>
        </w:rPr>
        <w:t xml:space="preserve"> Localidad: </w:t>
      </w:r>
      <w:r w:rsidR="00380BC4" w:rsidRPr="00BB675D">
        <w:rPr>
          <w:b/>
          <w:sz w:val="18"/>
          <w:szCs w:val="18"/>
        </w:rPr>
        <w:t>MADRID</w:t>
      </w:r>
      <w:r w:rsidR="00380BC4" w:rsidRPr="00BB675D">
        <w:rPr>
          <w:sz w:val="18"/>
          <w:szCs w:val="18"/>
        </w:rPr>
        <w:t xml:space="preserve"> </w:t>
      </w:r>
      <w:r w:rsidRPr="00BB675D">
        <w:rPr>
          <w:sz w:val="18"/>
          <w:szCs w:val="18"/>
        </w:rPr>
        <w:t xml:space="preserve">Provincia: </w:t>
      </w:r>
      <w:r w:rsidR="00380BC4" w:rsidRPr="00BB675D">
        <w:rPr>
          <w:b/>
          <w:sz w:val="18"/>
          <w:szCs w:val="18"/>
        </w:rPr>
        <w:t>MADRID</w:t>
      </w:r>
      <w:r w:rsidRPr="00BB675D">
        <w:rPr>
          <w:b/>
          <w:sz w:val="18"/>
          <w:szCs w:val="18"/>
        </w:rPr>
        <w:t xml:space="preserve"> </w:t>
      </w:r>
    </w:p>
    <w:p w:rsidR="006B751A" w:rsidRPr="00BB675D" w:rsidRDefault="006B751A" w:rsidP="00B514E9">
      <w:pPr>
        <w:spacing w:after="100"/>
        <w:ind w:left="284"/>
        <w:jc w:val="both"/>
        <w:rPr>
          <w:sz w:val="18"/>
          <w:szCs w:val="18"/>
        </w:rPr>
      </w:pPr>
      <w:r w:rsidRPr="00BB675D">
        <w:rPr>
          <w:sz w:val="18"/>
          <w:szCs w:val="18"/>
        </w:rPr>
        <w:t>el Ciclo Formativo de grado:</w:t>
      </w:r>
      <w:r w:rsidR="00B514E9" w:rsidRPr="00BB675D">
        <w:rPr>
          <w:sz w:val="18"/>
          <w:szCs w:val="18"/>
        </w:rPr>
        <w:t xml:space="preserve"> </w:t>
      </w:r>
      <w:sdt>
        <w:sdtPr>
          <w:rPr>
            <w:rStyle w:val="Estilo2"/>
            <w:szCs w:val="18"/>
          </w:rPr>
          <w:id w:val="-1957636212"/>
          <w:placeholder>
            <w:docPart w:val="913850AA83874252A9DE048073581E99"/>
          </w:placeholder>
          <w:showingPlcHdr/>
          <w:comboBox>
            <w:listItem w:displayText="medio" w:value="medio"/>
            <w:listItem w:displayText="superior" w:value="superior"/>
          </w:comboBox>
        </w:sdtPr>
        <w:sdtEndPr>
          <w:rPr>
            <w:rStyle w:val="Fuentedeprrafopredeter"/>
            <w:sz w:val="22"/>
          </w:rPr>
        </w:sdtEndPr>
        <w:sdtContent>
          <w:r w:rsidR="00B514E9" w:rsidRPr="00BB675D">
            <w:rPr>
              <w:rStyle w:val="Textodelmarcadordeposicin"/>
              <w:sz w:val="18"/>
              <w:szCs w:val="18"/>
            </w:rPr>
            <w:t xml:space="preserve">Elija un </w:t>
          </w:r>
          <w:r w:rsidR="009B3E3D" w:rsidRPr="00BB675D">
            <w:rPr>
              <w:rStyle w:val="Textodelmarcadordeposicin"/>
              <w:sz w:val="18"/>
              <w:szCs w:val="18"/>
            </w:rPr>
            <w:t>grado</w:t>
          </w:r>
        </w:sdtContent>
      </w:sdt>
      <w:r w:rsidR="00B514E9" w:rsidRPr="00BB675D">
        <w:rPr>
          <w:sz w:val="18"/>
          <w:szCs w:val="18"/>
        </w:rPr>
        <w:t xml:space="preserve"> </w:t>
      </w:r>
      <w:r w:rsidRPr="00BB675D">
        <w:rPr>
          <w:sz w:val="18"/>
          <w:szCs w:val="18"/>
        </w:rPr>
        <w:t>denominado:</w:t>
      </w:r>
      <w:r w:rsidR="00B514E9" w:rsidRPr="00BB675D">
        <w:rPr>
          <w:sz w:val="18"/>
          <w:szCs w:val="18"/>
        </w:rPr>
        <w:t xml:space="preserve">  </w:t>
      </w:r>
      <w:sdt>
        <w:sdtPr>
          <w:rPr>
            <w:rStyle w:val="Estilo2"/>
            <w:szCs w:val="18"/>
          </w:rPr>
          <w:id w:val="-459807953"/>
          <w:placeholder>
            <w:docPart w:val="CDB01D8A7B6A45AEAE469A8EF8A1179F"/>
          </w:placeholder>
          <w:showingPlcHdr/>
          <w:comboBox>
            <w:listItem w:displayText="Cuidados Auxiliares de Enfermería" w:value="Cuidados Auxiliares de Enfermería"/>
            <w:listItem w:displayText="Emergencias Sanitarias" w:value="Emergencias Sanitarias"/>
            <w:listItem w:displayText="Integración Social" w:value="Integración Social"/>
          </w:comboBox>
        </w:sdtPr>
        <w:sdtEndPr>
          <w:rPr>
            <w:rStyle w:val="Fuentedeprrafopredeter"/>
            <w:sz w:val="22"/>
          </w:rPr>
        </w:sdtEndPr>
        <w:sdtContent>
          <w:r w:rsidR="00B514E9" w:rsidRPr="00BB675D">
            <w:rPr>
              <w:rStyle w:val="Textodelmarcadordeposicin"/>
              <w:sz w:val="18"/>
              <w:szCs w:val="18"/>
            </w:rPr>
            <w:t xml:space="preserve">Elija un </w:t>
          </w:r>
          <w:r w:rsidR="009B3E3D" w:rsidRPr="00BB675D">
            <w:rPr>
              <w:rStyle w:val="Textodelmarcadordeposicin"/>
              <w:sz w:val="18"/>
              <w:szCs w:val="18"/>
            </w:rPr>
            <w:t>Ciclo Formativo</w:t>
          </w:r>
        </w:sdtContent>
      </w:sdt>
    </w:p>
    <w:p w:rsidR="006B751A" w:rsidRPr="00BB675D" w:rsidRDefault="006B751A" w:rsidP="005D44E2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jc w:val="both"/>
        <w:rPr>
          <w:i/>
          <w:sz w:val="18"/>
          <w:szCs w:val="18"/>
        </w:rPr>
      </w:pPr>
      <w:r w:rsidRPr="00BB675D">
        <w:rPr>
          <w:sz w:val="18"/>
          <w:szCs w:val="18"/>
        </w:rPr>
        <w:t xml:space="preserve">Que </w:t>
      </w:r>
      <w:r w:rsidR="002A09CA" w:rsidRPr="00BB675D">
        <w:rPr>
          <w:sz w:val="18"/>
          <w:szCs w:val="18"/>
        </w:rPr>
        <w:t xml:space="preserve">concurre en mi </w:t>
      </w:r>
      <w:r w:rsidR="000814FB" w:rsidRPr="00BB675D">
        <w:rPr>
          <w:sz w:val="18"/>
          <w:szCs w:val="18"/>
        </w:rPr>
        <w:t xml:space="preserve">persona </w:t>
      </w:r>
      <w:r w:rsidR="002A09CA" w:rsidRPr="00BB675D">
        <w:rPr>
          <w:sz w:val="18"/>
          <w:szCs w:val="18"/>
        </w:rPr>
        <w:t>una d</w:t>
      </w:r>
      <w:r w:rsidR="00C57513" w:rsidRPr="00BB675D">
        <w:rPr>
          <w:sz w:val="18"/>
          <w:szCs w:val="18"/>
        </w:rPr>
        <w:t>e las siguientes circunstancias</w:t>
      </w:r>
      <w:r w:rsidR="005D44E2" w:rsidRPr="00BB675D">
        <w:rPr>
          <w:sz w:val="18"/>
          <w:szCs w:val="18"/>
        </w:rPr>
        <w:t>:</w:t>
      </w:r>
      <w:r w:rsidR="00704F57" w:rsidRPr="00BB675D">
        <w:rPr>
          <w:sz w:val="18"/>
          <w:szCs w:val="18"/>
        </w:rPr>
        <w:t xml:space="preserve"> </w:t>
      </w:r>
      <w:r w:rsidR="00704F57" w:rsidRPr="00BB675D">
        <w:rPr>
          <w:i/>
          <w:sz w:val="18"/>
          <w:szCs w:val="18"/>
        </w:rPr>
        <w:t>(márquese l</w:t>
      </w:r>
      <w:r w:rsidR="002A09CA" w:rsidRPr="00BB675D">
        <w:rPr>
          <w:i/>
          <w:sz w:val="18"/>
          <w:szCs w:val="18"/>
        </w:rPr>
        <w:t>a</w:t>
      </w:r>
      <w:r w:rsidR="00704F57" w:rsidRPr="00BB675D">
        <w:rPr>
          <w:i/>
          <w:sz w:val="18"/>
          <w:szCs w:val="18"/>
        </w:rPr>
        <w:t xml:space="preserve"> que proceda)</w:t>
      </w:r>
    </w:p>
    <w:p w:rsidR="005D44E2" w:rsidRPr="00BB675D" w:rsidRDefault="00023463" w:rsidP="00B514E9">
      <w:pPr>
        <w:spacing w:after="40"/>
        <w:ind w:left="709" w:right="142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101229041"/>
          <w14:checkbox>
            <w14:checked w14:val="0"/>
            <w14:checkedState w14:val="0051" w14:font="Wingdings 2"/>
            <w14:uncheckedState w14:val="2610" w14:font="MS Gothic"/>
          </w14:checkbox>
        </w:sdtPr>
        <w:sdtEndPr/>
        <w:sdtContent>
          <w:r w:rsidR="009B3E3D" w:rsidRPr="00BB675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B3E3D" w:rsidRPr="00BB675D">
        <w:rPr>
          <w:sz w:val="18"/>
          <w:szCs w:val="18"/>
        </w:rPr>
        <w:t xml:space="preserve"> </w:t>
      </w:r>
      <w:r w:rsidR="002A09CA" w:rsidRPr="00BB675D">
        <w:rPr>
          <w:sz w:val="18"/>
          <w:szCs w:val="18"/>
        </w:rPr>
        <w:t>Enfermedad prolongada o accidente</w:t>
      </w:r>
      <w:r w:rsidR="005D44E2" w:rsidRPr="00BB675D">
        <w:rPr>
          <w:sz w:val="18"/>
          <w:szCs w:val="18"/>
        </w:rPr>
        <w:t>.</w:t>
      </w:r>
    </w:p>
    <w:p w:rsidR="005D44E2" w:rsidRPr="00BB675D" w:rsidRDefault="00023463" w:rsidP="00B514E9">
      <w:pPr>
        <w:spacing w:after="40"/>
        <w:ind w:left="709" w:right="142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148705902"/>
          <w14:checkbox>
            <w14:checked w14:val="0"/>
            <w14:checkedState w14:val="0051" w14:font="Wingdings 2"/>
            <w14:uncheckedState w14:val="2610" w14:font="MS Gothic"/>
          </w14:checkbox>
        </w:sdtPr>
        <w:sdtEndPr/>
        <w:sdtContent>
          <w:r w:rsidR="009B3E3D" w:rsidRPr="00BB675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B3E3D" w:rsidRPr="00BB675D">
        <w:rPr>
          <w:sz w:val="18"/>
          <w:szCs w:val="18"/>
        </w:rPr>
        <w:t xml:space="preserve"> </w:t>
      </w:r>
      <w:r w:rsidR="002A09CA" w:rsidRPr="00BB675D">
        <w:rPr>
          <w:sz w:val="18"/>
          <w:szCs w:val="18"/>
        </w:rPr>
        <w:t>Obligaciones de tipo personal o familiar</w:t>
      </w:r>
      <w:r w:rsidR="005D44E2" w:rsidRPr="00BB675D">
        <w:rPr>
          <w:sz w:val="18"/>
          <w:szCs w:val="18"/>
        </w:rPr>
        <w:t>.</w:t>
      </w:r>
    </w:p>
    <w:p w:rsidR="00B46456" w:rsidRPr="00BB675D" w:rsidRDefault="00023463" w:rsidP="00B514E9">
      <w:pPr>
        <w:spacing w:after="40"/>
        <w:ind w:left="709" w:right="142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078132797"/>
          <w14:checkbox>
            <w14:checked w14:val="0"/>
            <w14:checkedState w14:val="0051" w14:font="Wingdings 2"/>
            <w14:uncheckedState w14:val="2610" w14:font="MS Gothic"/>
          </w14:checkbox>
        </w:sdtPr>
        <w:sdtEndPr/>
        <w:sdtContent>
          <w:r w:rsidR="009B3E3D" w:rsidRPr="00BB675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B3E3D" w:rsidRPr="00BB675D">
        <w:rPr>
          <w:sz w:val="18"/>
          <w:szCs w:val="18"/>
        </w:rPr>
        <w:t xml:space="preserve"> </w:t>
      </w:r>
      <w:r w:rsidR="002A09CA" w:rsidRPr="00BB675D">
        <w:rPr>
          <w:sz w:val="18"/>
          <w:szCs w:val="18"/>
        </w:rPr>
        <w:t>Desempeño de un puesto de trabajo</w:t>
      </w:r>
      <w:r w:rsidR="00B46456" w:rsidRPr="00BB675D">
        <w:rPr>
          <w:sz w:val="18"/>
          <w:szCs w:val="18"/>
        </w:rPr>
        <w:t>.</w:t>
      </w:r>
    </w:p>
    <w:p w:rsidR="00380BC4" w:rsidRPr="004468F8" w:rsidRDefault="00023463" w:rsidP="00B514E9">
      <w:pPr>
        <w:spacing w:after="40"/>
        <w:ind w:left="709" w:right="142"/>
        <w:jc w:val="both"/>
        <w:rPr>
          <w:sz w:val="18"/>
        </w:rPr>
      </w:pPr>
      <w:sdt>
        <w:sdtPr>
          <w:rPr>
            <w:sz w:val="18"/>
            <w:szCs w:val="18"/>
          </w:rPr>
          <w:id w:val="1279756613"/>
          <w14:checkbox>
            <w14:checked w14:val="0"/>
            <w14:checkedState w14:val="0051" w14:font="Wingdings 2"/>
            <w14:uncheckedState w14:val="2610" w14:font="MS Gothic"/>
          </w14:checkbox>
        </w:sdtPr>
        <w:sdtEndPr/>
        <w:sdtContent>
          <w:r w:rsidR="009B3E3D" w:rsidRPr="00BB675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9B3E3D" w:rsidRPr="00BB675D">
        <w:rPr>
          <w:sz w:val="18"/>
          <w:szCs w:val="18"/>
        </w:rPr>
        <w:t xml:space="preserve"> </w:t>
      </w:r>
      <w:r w:rsidR="00C57513" w:rsidRPr="00BB675D">
        <w:rPr>
          <w:sz w:val="18"/>
          <w:szCs w:val="18"/>
        </w:rPr>
        <w:t xml:space="preserve">Consideración </w:t>
      </w:r>
      <w:r w:rsidR="00BB675D">
        <w:rPr>
          <w:sz w:val="18"/>
          <w:szCs w:val="18"/>
        </w:rPr>
        <w:t xml:space="preserve">del informe del </w:t>
      </w:r>
      <w:r w:rsidR="00C57513" w:rsidRPr="00BB675D">
        <w:rPr>
          <w:sz w:val="18"/>
          <w:szCs w:val="18"/>
        </w:rPr>
        <w:t xml:space="preserve">docente </w:t>
      </w:r>
      <w:r w:rsidR="00BB675D">
        <w:rPr>
          <w:sz w:val="18"/>
          <w:szCs w:val="18"/>
        </w:rPr>
        <w:t>“</w:t>
      </w:r>
      <w:r w:rsidR="00C57513" w:rsidRPr="00BB675D">
        <w:rPr>
          <w:sz w:val="18"/>
          <w:szCs w:val="18"/>
        </w:rPr>
        <w:t>negativa</w:t>
      </w:r>
      <w:r w:rsidR="00BB675D">
        <w:rPr>
          <w:sz w:val="18"/>
          <w:szCs w:val="18"/>
        </w:rPr>
        <w:t>”</w:t>
      </w:r>
      <w:r w:rsidR="00C57513" w:rsidRPr="00BB675D">
        <w:rPr>
          <w:sz w:val="18"/>
          <w:szCs w:val="18"/>
        </w:rPr>
        <w:t xml:space="preserve"> </w:t>
      </w:r>
      <w:r w:rsidR="00C57513" w:rsidRPr="00BB675D">
        <w:rPr>
          <w:i/>
          <w:sz w:val="18"/>
          <w:szCs w:val="18"/>
        </w:rPr>
        <w:t xml:space="preserve">(solo para </w:t>
      </w:r>
      <w:r w:rsidR="00C22B83">
        <w:rPr>
          <w:i/>
          <w:sz w:val="18"/>
          <w:szCs w:val="18"/>
        </w:rPr>
        <w:t xml:space="preserve">solicitud de renuncia a </w:t>
      </w:r>
      <w:r w:rsidR="00C57513" w:rsidRPr="00BB675D">
        <w:rPr>
          <w:i/>
          <w:sz w:val="18"/>
          <w:szCs w:val="18"/>
        </w:rPr>
        <w:t>convocatoria extraordinaria</w:t>
      </w:r>
      <w:r w:rsidR="00C22B83">
        <w:rPr>
          <w:i/>
          <w:sz w:val="18"/>
          <w:szCs w:val="18"/>
        </w:rPr>
        <w:t xml:space="preserve"> de módulos profesionales de formación en el Centro</w:t>
      </w:r>
      <w:r w:rsidR="00C57513" w:rsidRPr="004468F8">
        <w:rPr>
          <w:i/>
          <w:sz w:val="18"/>
        </w:rPr>
        <w:t>)</w:t>
      </w:r>
      <w:r w:rsidR="00D7114B">
        <w:rPr>
          <w:i/>
          <w:sz w:val="18"/>
        </w:rPr>
        <w:t>.</w:t>
      </w:r>
    </w:p>
    <w:p w:rsidR="00862ECD" w:rsidRPr="00C82647" w:rsidRDefault="00862ECD" w:rsidP="00C82647">
      <w:pPr>
        <w:jc w:val="both"/>
        <w:rPr>
          <w:sz w:val="16"/>
          <w:szCs w:val="16"/>
        </w:rPr>
      </w:pPr>
    </w:p>
    <w:p w:rsidR="004468F8" w:rsidRDefault="004468F8" w:rsidP="00C82647">
      <w:pPr>
        <w:spacing w:after="80"/>
        <w:jc w:val="both"/>
        <w:rPr>
          <w:b/>
          <w:sz w:val="20"/>
        </w:rPr>
      </w:pPr>
    </w:p>
    <w:p w:rsidR="006B751A" w:rsidRPr="00FD2E2D" w:rsidRDefault="006B751A" w:rsidP="00C82647">
      <w:pPr>
        <w:spacing w:after="80"/>
        <w:jc w:val="both"/>
        <w:rPr>
          <w:b/>
          <w:sz w:val="20"/>
        </w:rPr>
      </w:pPr>
      <w:r w:rsidRPr="00FD2E2D">
        <w:rPr>
          <w:b/>
          <w:sz w:val="20"/>
        </w:rPr>
        <w:t>SOLICITA:</w:t>
      </w:r>
    </w:p>
    <w:p w:rsidR="006B751A" w:rsidRDefault="006A4C7C">
      <w:pPr>
        <w:pStyle w:val="Textoindependiente"/>
        <w:ind w:right="142"/>
      </w:pPr>
      <w:r>
        <w:t xml:space="preserve">Que </w:t>
      </w:r>
      <w:r w:rsidR="006B751A">
        <w:t>le sea</w:t>
      </w:r>
      <w:r w:rsidR="00FD2E2D">
        <w:t xml:space="preserve"> </w:t>
      </w:r>
      <w:r w:rsidR="002A09CA">
        <w:t xml:space="preserve">admitida la renuncia a las convocatorias </w:t>
      </w:r>
      <w:r w:rsidR="00C82647">
        <w:t>del presente curso académico correspond</w:t>
      </w:r>
      <w:r w:rsidR="002A09CA">
        <w:t>ientes de los módulos profesionales que a continuación se especifican</w:t>
      </w:r>
      <w:r w:rsidR="006B751A">
        <w:t>:</w:t>
      </w:r>
    </w:p>
    <w:p w:rsidR="006B751A" w:rsidRPr="00FD2E2D" w:rsidRDefault="006B751A">
      <w:pPr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6"/>
        <w:gridCol w:w="1183"/>
        <w:gridCol w:w="1134"/>
      </w:tblGrid>
      <w:tr w:rsidR="000814FB" w:rsidRPr="003E2890" w:rsidTr="003B6C57">
        <w:tc>
          <w:tcPr>
            <w:tcW w:w="7606" w:type="dxa"/>
            <w:vMerge w:val="restart"/>
            <w:shd w:val="clear" w:color="auto" w:fill="FF0000"/>
            <w:vAlign w:val="center"/>
          </w:tcPr>
          <w:p w:rsidR="000814FB" w:rsidRPr="003E2890" w:rsidRDefault="000814FB" w:rsidP="003E2890">
            <w:pPr>
              <w:jc w:val="center"/>
              <w:rPr>
                <w:i/>
                <w:sz w:val="14"/>
                <w:szCs w:val="14"/>
              </w:rPr>
            </w:pPr>
            <w:r w:rsidRPr="003B6C57">
              <w:rPr>
                <w:i/>
                <w:color w:val="FFFFFF" w:themeColor="background1"/>
                <w:sz w:val="14"/>
                <w:szCs w:val="14"/>
              </w:rPr>
              <w:t>Denominación del módulo profesional</w:t>
            </w:r>
          </w:p>
        </w:tc>
        <w:tc>
          <w:tcPr>
            <w:tcW w:w="2317" w:type="dxa"/>
            <w:gridSpan w:val="2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0814FB" w:rsidRPr="003B6C57" w:rsidRDefault="000814FB" w:rsidP="003E2890">
            <w:pPr>
              <w:spacing w:before="60" w:after="20"/>
              <w:jc w:val="center"/>
              <w:rPr>
                <w:i/>
                <w:color w:val="FFFFFF" w:themeColor="background1"/>
                <w:sz w:val="14"/>
                <w:szCs w:val="14"/>
              </w:rPr>
            </w:pPr>
            <w:r w:rsidRPr="003B6C57">
              <w:rPr>
                <w:i/>
                <w:color w:val="FFFFFF" w:themeColor="background1"/>
                <w:sz w:val="14"/>
                <w:szCs w:val="14"/>
              </w:rPr>
              <w:t>Convocatoria</w:t>
            </w:r>
          </w:p>
        </w:tc>
      </w:tr>
      <w:tr w:rsidR="000814FB" w:rsidRPr="003E2890" w:rsidTr="003B6C57">
        <w:tc>
          <w:tcPr>
            <w:tcW w:w="7606" w:type="dxa"/>
            <w:vMerge/>
            <w:tcBorders>
              <w:bottom w:val="single" w:sz="6" w:space="0" w:color="auto"/>
            </w:tcBorders>
            <w:shd w:val="clear" w:color="auto" w:fill="FF0000"/>
          </w:tcPr>
          <w:p w:rsidR="000814FB" w:rsidRPr="003E2890" w:rsidRDefault="000814FB" w:rsidP="003E2890">
            <w:pPr>
              <w:jc w:val="both"/>
              <w:rPr>
                <w:i/>
                <w:sz w:val="14"/>
                <w:szCs w:val="14"/>
              </w:rPr>
            </w:pPr>
          </w:p>
        </w:tc>
        <w:tc>
          <w:tcPr>
            <w:tcW w:w="1183" w:type="dxa"/>
            <w:tcBorders>
              <w:top w:val="single" w:sz="2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0814FB" w:rsidRPr="003B6C57" w:rsidRDefault="000814FB" w:rsidP="003E2890">
            <w:pPr>
              <w:spacing w:before="60" w:after="20"/>
              <w:jc w:val="center"/>
              <w:rPr>
                <w:i/>
                <w:color w:val="FFFFFF" w:themeColor="background1"/>
                <w:sz w:val="14"/>
                <w:szCs w:val="14"/>
              </w:rPr>
            </w:pPr>
            <w:r w:rsidRPr="003B6C57">
              <w:rPr>
                <w:i/>
                <w:color w:val="FFFFFF" w:themeColor="background1"/>
                <w:sz w:val="14"/>
                <w:szCs w:val="14"/>
              </w:rPr>
              <w:t>Ordinaria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6" w:space="0" w:color="auto"/>
            </w:tcBorders>
            <w:shd w:val="clear" w:color="auto" w:fill="FF0000"/>
            <w:vAlign w:val="center"/>
          </w:tcPr>
          <w:p w:rsidR="000814FB" w:rsidRPr="003B6C57" w:rsidRDefault="000814FB" w:rsidP="003E2890">
            <w:pPr>
              <w:spacing w:before="60" w:after="20"/>
              <w:jc w:val="center"/>
              <w:rPr>
                <w:i/>
                <w:color w:val="FFFFFF" w:themeColor="background1"/>
                <w:sz w:val="14"/>
                <w:szCs w:val="14"/>
              </w:rPr>
            </w:pPr>
            <w:r w:rsidRPr="003B6C57">
              <w:rPr>
                <w:i/>
                <w:color w:val="FFFFFF" w:themeColor="background1"/>
                <w:sz w:val="14"/>
                <w:szCs w:val="14"/>
              </w:rPr>
              <w:t>Extraordinaria</w:t>
            </w:r>
          </w:p>
        </w:tc>
      </w:tr>
      <w:tr w:rsidR="002A09CA" w:rsidRPr="003E2890" w:rsidTr="003E2890">
        <w:tc>
          <w:tcPr>
            <w:tcW w:w="7606" w:type="dxa"/>
            <w:tcBorders>
              <w:top w:val="single" w:sz="6" w:space="0" w:color="auto"/>
              <w:bottom w:val="single" w:sz="2" w:space="0" w:color="auto"/>
            </w:tcBorders>
          </w:tcPr>
          <w:sdt>
            <w:sdtPr>
              <w:rPr>
                <w:rStyle w:val="Estilo2"/>
                <w:szCs w:val="18"/>
              </w:rPr>
              <w:id w:val="644098895"/>
              <w:placeholder>
                <w:docPart w:val="8F7C8DBC4380437A9CF0401527538B89"/>
              </w:placeholder>
              <w:showingPlcHdr/>
              <w:comboBox>
                <w:listItem w:displayText="01 - Operaciones administrativas y documentación sanitaria" w:value="01 - Operaciones administrativas y documentación sanitaria"/>
                <w:listItem w:displayText="02 - Técnicas básicas de enfermería" w:value="02 - Técnicas básicas de enfermería"/>
                <w:listItem w:displayText="03 - Higiene del medio hospitalario y limpieza del material" w:value="03 - Higiene del medio hospitalario y limpieza del material"/>
                <w:listItem w:displayText="04 - Promoción de la salud y apoyo psicológico al paciente" w:value="04 - Promoción de la salud y apoyo psicológico al paciente"/>
                <w:listItem w:displayText="05 - Técnicas de ayuda odontológica/estomatológica" w:value="05 - Técnicas de ayuda odontológica/estomatológica"/>
                <w:listItem w:displayText="06 - Relaciones en el equipo de trabajo" w:value="06 - Relaciones en el equipo de trabajo"/>
                <w:listItem w:displayText="07 - Formación y Orientación laboral " w:value="07 - Formación y Orientación laboral "/>
                <w:listItem w:displayText="08 - Formación en Centros de Trabajo (FCT)" w:value="08 - Formación en Centros de Trabajo (FCT)"/>
                <w:listItem w:displayText="0061 - Anatomofisiología y patología básicas" w:value="0061 - Anatomofisiología y patología básicas"/>
                <w:listItem w:displayText="0058 - Apoyo psicológico en situaciones de emergencia" w:value="0058 - Apoyo psicológico en situaciones de emergencia"/>
                <w:listItem w:displayText="0055 - Atención sanitaria inicial en situaciones de emergencia " w:value="0055 - Atención sanitaria inicial en situaciones de emergencia "/>
                <w:listItem w:displayText="0054 - Dotación sanitaria" w:value="0054 - Dotación sanitaria"/>
                <w:listItem w:displayText="0062 - Formación y orientación laboral" w:value="0062 - Formación y orientación laboral"/>
                <w:listItem w:displayText="0052 - Mantenimiento mecánico preventivo del vehículo" w:value="0052 - Mantenimiento mecánico preventivo del vehículo"/>
                <w:listItem w:displayText="0059 - Planes de emergencias y dispositivos de riesgos previsibles" w:value="0059 - Planes de emergencias y dispositivos de riesgos previsibles"/>
                <w:listItem w:displayText="0060 - Teleemergencias" w:value="0060 - Teleemergencias"/>
                <w:listItem w:displayText="0056 - Atención sanitaria especial en situaciones de emergencia" w:value="0056 - Atención sanitaria especial en situaciones de emergencia"/>
                <w:listItem w:displayText="0063 - Empresa e iniciativa emprendedora " w:value="0063 - Empresa e iniciativa emprendedora "/>
                <w:listItem w:displayText="0057 - Evacuación y traslado de pacientes" w:value="0057 - Evacuación y traslado de pacientes"/>
                <w:listItem w:displayText="CM13 - Inglés técnico para grado medio" w:value="CM13 - Inglés técnico para grado medio"/>
                <w:listItem w:displayText="0053 - Logística sanitaria en emergencias" w:value="0053 - Logística sanitaria en emergencias"/>
                <w:listItem w:displayText="0064 - Formación en Centros de Trabajo (FCT)" w:value="0064 - Formación en Centros de Trabajo (FCT)"/>
                <w:listItem w:displayText="0337 - Contexto de la intervención social" w:value="0337 - Contexto de la intervención social"/>
                <w:listItem w:displayText="0338 - Inserción sociolaboral" w:value="0338 - Inserción sociolaboral"/>
                <w:listItem w:displayText="0340 - Mediación comunitaria" w:value="0340 - Mediación comunitaria"/>
                <w:listItem w:displayText="0342 - Promoción de la autonomía personal" w:value="0342 - Promoción de la autonomía personal"/>
                <w:listItem w:displayText="0344 - Metodología de la intervención social." w:value="0344 - Metodología de la intervención social."/>
                <w:listItem w:displayText="0346 - Formación y orientación laboral" w:value="0346 - Formación y orientación laboral"/>
                <w:listItem w:displayText="0017 - Habilidades sociales" w:value="0017 - Habilidades sociales"/>
                <w:listItem w:displayText="0020 - Primeros auxilios" w:value="0020 - Primeros auxilios"/>
                <w:listItem w:displayText="0339 - Atención a las unidades de convivencia" w:value="0339 - Atención a las unidades de convivencia"/>
                <w:listItem w:displayText="0341 - Apoyo a la intervención educativa" w:value="0341 - Apoyo a la intervención educativa"/>
                <w:listItem w:displayText="0343 - Sistemas aumentativos y alternativos de" w:value="0343 - Sistemas aumentativos y alternativos de"/>
                <w:listItem w:displayText="0347 - Empresa e iniciativa emprendedora" w:value="0347 - Empresa e iniciativa emprendedora"/>
                <w:listItem w:displayText="CM16-SSC - Lengua extranjera profesional" w:value="CM16-SSC - Lengua extranjera profesional"/>
                <w:listItem w:displayText="0345 - Proyecto de integración social" w:value="0345 - Proyecto de integración social"/>
                <w:listItem w:displayText="0348 - Formación en Centros de Trabajo (FCT)" w:value="0348 - Formación en Centros de Trabajo (FCT)"/>
              </w:comboBox>
            </w:sdtPr>
            <w:sdtEndPr>
              <w:rPr>
                <w:rStyle w:val="Fuentedeprrafopredeter"/>
                <w:sz w:val="22"/>
              </w:rPr>
            </w:sdtEndPr>
            <w:sdtContent>
              <w:p w:rsidR="002A09CA" w:rsidRPr="00BB675D" w:rsidRDefault="009B3E3D" w:rsidP="009B3E3D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BB675D">
                  <w:rPr>
                    <w:rStyle w:val="Textodelmarcadordeposicin"/>
                    <w:sz w:val="18"/>
                    <w:szCs w:val="18"/>
                  </w:rPr>
                  <w:t>Elija un módulo</w:t>
                </w:r>
                <w:r w:rsidR="00703F18" w:rsidRPr="00BB675D">
                  <w:rPr>
                    <w:rStyle w:val="Textodelmarcadordeposicin"/>
                    <w:sz w:val="18"/>
                    <w:szCs w:val="18"/>
                  </w:rPr>
                  <w:t xml:space="preserve"> o elimine este texto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1714887981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6" w:space="0" w:color="auto"/>
                  <w:bottom w:val="single" w:sz="2" w:space="0" w:color="auto"/>
                </w:tcBorders>
                <w:vAlign w:val="center"/>
              </w:tcPr>
              <w:p w:rsidR="002A09CA" w:rsidRPr="003E2890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97063486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6" w:space="0" w:color="auto"/>
                  <w:bottom w:val="single" w:sz="2" w:space="0" w:color="auto"/>
                </w:tcBorders>
                <w:vAlign w:val="center"/>
              </w:tcPr>
              <w:p w:rsidR="002A09CA" w:rsidRPr="003E2890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C82647" w:rsidRPr="003E2890" w:rsidTr="003E2890">
        <w:tc>
          <w:tcPr>
            <w:tcW w:w="7606" w:type="dxa"/>
            <w:tcBorders>
              <w:top w:val="single" w:sz="2" w:space="0" w:color="auto"/>
              <w:bottom w:val="single" w:sz="2" w:space="0" w:color="auto"/>
            </w:tcBorders>
          </w:tcPr>
          <w:sdt>
            <w:sdtPr>
              <w:rPr>
                <w:rStyle w:val="Estilo2"/>
                <w:szCs w:val="18"/>
              </w:rPr>
              <w:id w:val="-1795754092"/>
              <w:placeholder>
                <w:docPart w:val="312E23489516423B95D414ED1F95FE5B"/>
              </w:placeholder>
              <w:showingPlcHdr/>
              <w:comboBox>
                <w:listItem w:displayText="01 - Operaciones administrativas y documentación sanitaria" w:value="01 - Operaciones administrativas y documentación sanitaria"/>
                <w:listItem w:displayText="02 - Técnicas básicas de enfermería" w:value="02 - Técnicas básicas de enfermería"/>
                <w:listItem w:displayText="03 - Higiene del medio hospitalario y limpieza del material" w:value="03 - Higiene del medio hospitalario y limpieza del material"/>
                <w:listItem w:displayText="04 - Promoción de la salud y apoyo psicológico al paciente" w:value="04 - Promoción de la salud y apoyo psicológico al paciente"/>
                <w:listItem w:displayText="05 - Técnicas de ayuda odontológica/estomatológica" w:value="05 - Técnicas de ayuda odontológica/estomatológica"/>
                <w:listItem w:displayText="06 - Relaciones en el equipo de trabajo" w:value="06 - Relaciones en el equipo de trabajo"/>
                <w:listItem w:displayText="07 - Formación y Orientación laboral " w:value="07 - Formación y Orientación laboral "/>
                <w:listItem w:displayText="08 - Formación en Centros de Trabajo (FCT)" w:value="08 - Formación en Centros de Trabajo (FCT)"/>
                <w:listItem w:displayText="0061 - Anatomofisiología y patología básicas" w:value="0061 - Anatomofisiología y patología básicas"/>
                <w:listItem w:displayText="0058 - Apoyo psicológico en situaciones de emergencia" w:value="0058 - Apoyo psicológico en situaciones de emergencia"/>
                <w:listItem w:displayText="0055 - Atención sanitaria inicial en situaciones de emergencia " w:value="0055 - Atención sanitaria inicial en situaciones de emergencia "/>
                <w:listItem w:displayText="0054 - Dotación sanitaria" w:value="0054 - Dotación sanitaria"/>
                <w:listItem w:displayText="0062 - Formación y orientación laboral" w:value="0062 - Formación y orientación laboral"/>
                <w:listItem w:displayText="0052 - Mantenimiento mecánico preventivo del vehículo" w:value="0052 - Mantenimiento mecánico preventivo del vehículo"/>
                <w:listItem w:displayText="0059 - Planes de emergencias y dispositivos de riesgos previsibles" w:value="0059 - Planes de emergencias y dispositivos de riesgos previsibles"/>
                <w:listItem w:displayText="0060 - Teleemergencias" w:value="0060 - Teleemergencias"/>
                <w:listItem w:displayText="0056 - Atención sanitaria especial en situaciones de emergencia" w:value="0056 - Atención sanitaria especial en situaciones de emergencia"/>
                <w:listItem w:displayText="0063 - Empresa e iniciativa emprendedora " w:value="0063 - Empresa e iniciativa emprendedora "/>
                <w:listItem w:displayText="0057 - Evacuación y traslado de pacientes" w:value="0057 - Evacuación y traslado de pacientes"/>
                <w:listItem w:displayText="CM13 - Inglés técnico para grado medio" w:value="CM13 - Inglés técnico para grado medio"/>
                <w:listItem w:displayText="0053 - Logística sanitaria en emergencias" w:value="0053 - Logística sanitaria en emergencias"/>
                <w:listItem w:displayText="0064 - Formación en Centros de Trabajo (FCT)" w:value="0064 - Formación en Centros de Trabajo (FCT)"/>
                <w:listItem w:displayText="0337 - Contexto de la intervención social" w:value="0337 - Contexto de la intervención social"/>
                <w:listItem w:displayText="0338 - Inserción sociolaboral" w:value="0338 - Inserción sociolaboral"/>
                <w:listItem w:displayText="0340 - Mediación comunitaria" w:value="0340 - Mediación comunitaria"/>
                <w:listItem w:displayText="0342 - Promoción de la autonomía personal" w:value="0342 - Promoción de la autonomía personal"/>
                <w:listItem w:displayText="0344 - Metodología de la intervención social." w:value="0344 - Metodología de la intervención social."/>
                <w:listItem w:displayText="0346 - Formación y orientación laboral" w:value="0346 - Formación y orientación laboral"/>
                <w:listItem w:displayText="0017 - Habilidades sociales" w:value="0017 - Habilidades sociales"/>
                <w:listItem w:displayText="0020 - Primeros auxilios" w:value="0020 - Primeros auxilios"/>
                <w:listItem w:displayText="0339 - Atención a las unidades de convivencia" w:value="0339 - Atención a las unidades de convivencia"/>
                <w:listItem w:displayText="0341 - Apoyo a la intervención educativa" w:value="0341 - Apoyo a la intervención educativa"/>
                <w:listItem w:displayText="0343 - Sistemas aumentativos y alternativos de" w:value="0343 - Sistemas aumentativos y alternativos de"/>
                <w:listItem w:displayText="0347 - Empresa e iniciativa emprendedora" w:value="0347 - Empresa e iniciativa emprendedora"/>
                <w:listItem w:displayText="CM16-SSC - Lengua extranjera profesional" w:value="CM16-SSC - Lengua extranjera profesional"/>
                <w:listItem w:displayText="0345 - Proyecto de integración social" w:value="0345 - Proyecto de integración social"/>
                <w:listItem w:displayText="0348 - Formación en Centros de Trabajo (FCT)" w:value="0348 - Formación en Centros de Trabajo (FCT)"/>
              </w:comboBox>
            </w:sdtPr>
            <w:sdtEndPr>
              <w:rPr>
                <w:rStyle w:val="Fuentedeprrafopredeter"/>
                <w:sz w:val="22"/>
              </w:rPr>
            </w:sdtEndPr>
            <w:sdtContent>
              <w:p w:rsidR="00C82647" w:rsidRPr="00BB675D" w:rsidRDefault="009B3E3D" w:rsidP="009B3E3D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BB675D">
                  <w:rPr>
                    <w:rStyle w:val="Textodelmarcadordeposicin"/>
                    <w:sz w:val="18"/>
                    <w:szCs w:val="18"/>
                  </w:rPr>
                  <w:t>Elija un módulo</w:t>
                </w:r>
                <w:r w:rsidR="00703F18" w:rsidRPr="00BB675D">
                  <w:rPr>
                    <w:rStyle w:val="Textodelmarcadordeposicin"/>
                    <w:sz w:val="18"/>
                    <w:szCs w:val="18"/>
                  </w:rPr>
                  <w:t xml:space="preserve"> o elimine este texto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1176463821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C82647" w:rsidRPr="003E2890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14811983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C82647" w:rsidRPr="003E2890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A09CA" w:rsidRPr="003E2890" w:rsidTr="009B3E3D">
        <w:tc>
          <w:tcPr>
            <w:tcW w:w="7606" w:type="dxa"/>
            <w:tcBorders>
              <w:top w:val="single" w:sz="2" w:space="0" w:color="auto"/>
              <w:bottom w:val="single" w:sz="2" w:space="0" w:color="auto"/>
            </w:tcBorders>
          </w:tcPr>
          <w:sdt>
            <w:sdtPr>
              <w:rPr>
                <w:rStyle w:val="Estilo2"/>
                <w:szCs w:val="18"/>
              </w:rPr>
              <w:id w:val="-1376926236"/>
              <w:placeholder>
                <w:docPart w:val="173C7766F50E42CFAE0A898584EBB61D"/>
              </w:placeholder>
              <w:showingPlcHdr/>
              <w:comboBox>
                <w:listItem w:displayText="01 - Operaciones administrativas y documentación sanitaria" w:value="01 - Operaciones administrativas y documentación sanitaria"/>
                <w:listItem w:displayText="02 - Técnicas básicas de enfermería" w:value="02 - Técnicas básicas de enfermería"/>
                <w:listItem w:displayText="03 - Higiene del medio hospitalario y limpieza del material" w:value="03 - Higiene del medio hospitalario y limpieza del material"/>
                <w:listItem w:displayText="04 - Promoción de la salud y apoyo psicológico al paciente" w:value="04 - Promoción de la salud y apoyo psicológico al paciente"/>
                <w:listItem w:displayText="05 - Técnicas de ayuda odontológica/estomatológica" w:value="05 - Técnicas de ayuda odontológica/estomatológica"/>
                <w:listItem w:displayText="06 - Relaciones en el equipo de trabajo" w:value="06 - Relaciones en el equipo de trabajo"/>
                <w:listItem w:displayText="07 - Formación y Orientación laboral " w:value="07 - Formación y Orientación laboral "/>
                <w:listItem w:displayText="08 - Formación en Centros de Trabajo (FCT)" w:value="08 - Formación en Centros de Trabajo (FCT)"/>
                <w:listItem w:displayText="0061 - Anatomofisiología y patología básicas" w:value="0061 - Anatomofisiología y patología básicas"/>
                <w:listItem w:displayText="0058 - Apoyo psicológico en situaciones de emergencia" w:value="0058 - Apoyo psicológico en situaciones de emergencia"/>
                <w:listItem w:displayText="0055 - Atención sanitaria inicial en situaciones de emergencia " w:value="0055 - Atención sanitaria inicial en situaciones de emergencia "/>
                <w:listItem w:displayText="0054 - Dotación sanitaria" w:value="0054 - Dotación sanitaria"/>
                <w:listItem w:displayText="0062 - Formación y orientación laboral" w:value="0062 - Formación y orientación laboral"/>
                <w:listItem w:displayText="0052 - Mantenimiento mecánico preventivo del vehículo" w:value="0052 - Mantenimiento mecánico preventivo del vehículo"/>
                <w:listItem w:displayText="0059 - Planes de emergencias y dispositivos de riesgos previsibles" w:value="0059 - Planes de emergencias y dispositivos de riesgos previsibles"/>
                <w:listItem w:displayText="0060 - Teleemergencias" w:value="0060 - Teleemergencias"/>
                <w:listItem w:displayText="0056 - Atención sanitaria especial en situaciones de emergencia" w:value="0056 - Atención sanitaria especial en situaciones de emergencia"/>
                <w:listItem w:displayText="0063 - Empresa e iniciativa emprendedora " w:value="0063 - Empresa e iniciativa emprendedora "/>
                <w:listItem w:displayText="0057 - Evacuación y traslado de pacientes" w:value="0057 - Evacuación y traslado de pacientes"/>
                <w:listItem w:displayText="CM13 - Inglés técnico para grado medio" w:value="CM13 - Inglés técnico para grado medio"/>
                <w:listItem w:displayText="0053 - Logística sanitaria en emergencias" w:value="0053 - Logística sanitaria en emergencias"/>
                <w:listItem w:displayText="0064 - Formación en Centros de Trabajo (FCT)" w:value="0064 - Formación en Centros de Trabajo (FCT)"/>
                <w:listItem w:displayText="0337 - Contexto de la intervención social" w:value="0337 - Contexto de la intervención social"/>
                <w:listItem w:displayText="0338 - Inserción sociolaboral" w:value="0338 - Inserción sociolaboral"/>
                <w:listItem w:displayText="0340 - Mediación comunitaria" w:value="0340 - Mediación comunitaria"/>
                <w:listItem w:displayText="0342 - Promoción de la autonomía personal" w:value="0342 - Promoción de la autonomía personal"/>
                <w:listItem w:displayText="0344 - Metodología de la intervención social." w:value="0344 - Metodología de la intervención social."/>
                <w:listItem w:displayText="0346 - Formación y orientación laboral" w:value="0346 - Formación y orientación laboral"/>
                <w:listItem w:displayText="0017 - Habilidades sociales" w:value="0017 - Habilidades sociales"/>
                <w:listItem w:displayText="0020 - Primeros auxilios" w:value="0020 - Primeros auxilios"/>
                <w:listItem w:displayText="0339 - Atención a las unidades de convivencia" w:value="0339 - Atención a las unidades de convivencia"/>
                <w:listItem w:displayText="0341 - Apoyo a la intervención educativa" w:value="0341 - Apoyo a la intervención educativa"/>
                <w:listItem w:displayText="0343 - Sistemas aumentativos y alternativos de" w:value="0343 - Sistemas aumentativos y alternativos de"/>
                <w:listItem w:displayText="0347 - Empresa e iniciativa emprendedora" w:value="0347 - Empresa e iniciativa emprendedora"/>
                <w:listItem w:displayText="CM16-SSC - Lengua extranjera profesional" w:value="CM16-SSC - Lengua extranjera profesional"/>
                <w:listItem w:displayText="0345 - Proyecto de integración social" w:value="0345 - Proyecto de integración social"/>
                <w:listItem w:displayText="0348 - Formación en Centros de Trabajo (FCT)" w:value="0348 - Formación en Centros de Trabajo (FCT)"/>
              </w:comboBox>
            </w:sdtPr>
            <w:sdtEndPr>
              <w:rPr>
                <w:rStyle w:val="Fuentedeprrafopredeter"/>
                <w:sz w:val="22"/>
              </w:rPr>
            </w:sdtEndPr>
            <w:sdtContent>
              <w:p w:rsidR="002A09CA" w:rsidRPr="00BB675D" w:rsidRDefault="009B3E3D" w:rsidP="009B3E3D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BB675D">
                  <w:rPr>
                    <w:rStyle w:val="Textodelmarcadordeposicin"/>
                    <w:sz w:val="18"/>
                    <w:szCs w:val="18"/>
                  </w:rPr>
                  <w:t>Elija un módulo</w:t>
                </w:r>
                <w:r w:rsidR="00703F18" w:rsidRPr="00BB675D">
                  <w:rPr>
                    <w:rStyle w:val="Textodelmarcadordeposicin"/>
                    <w:sz w:val="18"/>
                    <w:szCs w:val="18"/>
                  </w:rPr>
                  <w:t xml:space="preserve"> o elimine este texto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1046108872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2A09CA" w:rsidRPr="003E2890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873278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2A09CA" w:rsidRPr="003E2890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B3E3D" w:rsidRPr="003E2890" w:rsidTr="009B3E3D">
        <w:tc>
          <w:tcPr>
            <w:tcW w:w="7606" w:type="dxa"/>
            <w:tcBorders>
              <w:top w:val="single" w:sz="2" w:space="0" w:color="auto"/>
              <w:bottom w:val="single" w:sz="2" w:space="0" w:color="auto"/>
            </w:tcBorders>
          </w:tcPr>
          <w:sdt>
            <w:sdtPr>
              <w:rPr>
                <w:rStyle w:val="Estilo2"/>
                <w:szCs w:val="18"/>
              </w:rPr>
              <w:id w:val="787779199"/>
              <w:placeholder>
                <w:docPart w:val="50852A880B6848EEA2C64102757E574E"/>
              </w:placeholder>
              <w:showingPlcHdr/>
              <w:comboBox>
                <w:listItem w:displayText="01 - Operaciones administrativas y documentación sanitaria" w:value="01 - Operaciones administrativas y documentación sanitaria"/>
                <w:listItem w:displayText="02 - Técnicas básicas de enfermería" w:value="02 - Técnicas básicas de enfermería"/>
                <w:listItem w:displayText="03 - Higiene del medio hospitalario y limpieza del material" w:value="03 - Higiene del medio hospitalario y limpieza del material"/>
                <w:listItem w:displayText="04 - Promoción de la salud y apoyo psicológico al paciente" w:value="04 - Promoción de la salud y apoyo psicológico al paciente"/>
                <w:listItem w:displayText="05 - Técnicas de ayuda odontológica/estomatológica" w:value="05 - Técnicas de ayuda odontológica/estomatológica"/>
                <w:listItem w:displayText="06 - Relaciones en el equipo de trabajo" w:value="06 - Relaciones en el equipo de trabajo"/>
                <w:listItem w:displayText="07 - Formación y Orientación laboral " w:value="07 - Formación y Orientación laboral "/>
                <w:listItem w:displayText="08 - Formación en Centros de Trabajo (FCT)" w:value="08 - Formación en Centros de Trabajo (FCT)"/>
                <w:listItem w:displayText="0061 - Anatomofisiología y patología básicas" w:value="0061 - Anatomofisiología y patología básicas"/>
                <w:listItem w:displayText="0058 - Apoyo psicológico en situaciones de emergencia" w:value="0058 - Apoyo psicológico en situaciones de emergencia"/>
                <w:listItem w:displayText="0055 - Atención sanitaria inicial en situaciones de emergencia " w:value="0055 - Atención sanitaria inicial en situaciones de emergencia "/>
                <w:listItem w:displayText="0054 - Dotación sanitaria" w:value="0054 - Dotación sanitaria"/>
                <w:listItem w:displayText="0062 - Formación y orientación laboral" w:value="0062 - Formación y orientación laboral"/>
                <w:listItem w:displayText="0052 - Mantenimiento mecánico preventivo del vehículo" w:value="0052 - Mantenimiento mecánico preventivo del vehículo"/>
                <w:listItem w:displayText="0059 - Planes de emergencias y dispositivos de riesgos previsibles" w:value="0059 - Planes de emergencias y dispositivos de riesgos previsibles"/>
                <w:listItem w:displayText="0060 - Teleemergencias" w:value="0060 - Teleemergencias"/>
                <w:listItem w:displayText="0056 - Atención sanitaria especial en situaciones de emergencia" w:value="0056 - Atención sanitaria especial en situaciones de emergencia"/>
                <w:listItem w:displayText="0063 - Empresa e iniciativa emprendedora " w:value="0063 - Empresa e iniciativa emprendedora "/>
                <w:listItem w:displayText="0057 - Evacuación y traslado de pacientes" w:value="0057 - Evacuación y traslado de pacientes"/>
                <w:listItem w:displayText="CM13 - Inglés técnico para grado medio" w:value="CM13 - Inglés técnico para grado medio"/>
                <w:listItem w:displayText="0053 - Logística sanitaria en emergencias" w:value="0053 - Logística sanitaria en emergencias"/>
                <w:listItem w:displayText="0064 - Formación en Centros de Trabajo (FCT)" w:value="0064 - Formación en Centros de Trabajo (FCT)"/>
                <w:listItem w:displayText="0337 - Contexto de la intervención social" w:value="0337 - Contexto de la intervención social"/>
                <w:listItem w:displayText="0338 - Inserción sociolaboral" w:value="0338 - Inserción sociolaboral"/>
                <w:listItem w:displayText="0340 - Mediación comunitaria" w:value="0340 - Mediación comunitaria"/>
                <w:listItem w:displayText="0342 - Promoción de la autonomía personal" w:value="0342 - Promoción de la autonomía personal"/>
                <w:listItem w:displayText="0344 - Metodología de la intervención social." w:value="0344 - Metodología de la intervención social."/>
                <w:listItem w:displayText="0346 - Formación y orientación laboral" w:value="0346 - Formación y orientación laboral"/>
                <w:listItem w:displayText="0017 - Habilidades sociales" w:value="0017 - Habilidades sociales"/>
                <w:listItem w:displayText="0020 - Primeros auxilios" w:value="0020 - Primeros auxilios"/>
                <w:listItem w:displayText="0339 - Atención a las unidades de convivencia" w:value="0339 - Atención a las unidades de convivencia"/>
                <w:listItem w:displayText="0341 - Apoyo a la intervención educativa" w:value="0341 - Apoyo a la intervención educativa"/>
                <w:listItem w:displayText="0343 - Sistemas aumentativos y alternativos de" w:value="0343 - Sistemas aumentativos y alternativos de"/>
                <w:listItem w:displayText="0347 - Empresa e iniciativa emprendedora" w:value="0347 - Empresa e iniciativa emprendedora"/>
                <w:listItem w:displayText="CM16-SSC - Lengua extranjera profesional" w:value="CM16-SSC - Lengua extranjera profesional"/>
                <w:listItem w:displayText="0345 - Proyecto de integración social" w:value="0345 - Proyecto de integración social"/>
                <w:listItem w:displayText="0348 - Formación en Centros de Trabajo (FCT)" w:value="0348 - Formación en Centros de Trabajo (FCT)"/>
              </w:comboBox>
            </w:sdtPr>
            <w:sdtEndPr>
              <w:rPr>
                <w:rStyle w:val="Fuentedeprrafopredeter"/>
                <w:sz w:val="22"/>
              </w:rPr>
            </w:sdtEndPr>
            <w:sdtContent>
              <w:p w:rsidR="009B3E3D" w:rsidRPr="00BB675D" w:rsidRDefault="009B3E3D" w:rsidP="009B3E3D">
                <w:pPr>
                  <w:rPr>
                    <w:rStyle w:val="Estilo5"/>
                    <w:sz w:val="18"/>
                    <w:szCs w:val="18"/>
                  </w:rPr>
                </w:pPr>
                <w:r w:rsidRPr="00BB675D">
                  <w:rPr>
                    <w:rStyle w:val="Textodelmarcadordeposicin"/>
                    <w:sz w:val="18"/>
                    <w:szCs w:val="18"/>
                  </w:rPr>
                  <w:t>Elija un módulo</w:t>
                </w:r>
                <w:r w:rsidR="00703F18" w:rsidRPr="00BB675D">
                  <w:rPr>
                    <w:rStyle w:val="Textodelmarcadordeposicin"/>
                    <w:sz w:val="18"/>
                    <w:szCs w:val="18"/>
                  </w:rPr>
                  <w:t xml:space="preserve"> o elimine este texto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156811936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9B3E3D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22332002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9B3E3D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B3E3D" w:rsidRPr="003E2890" w:rsidTr="009B3E3D">
        <w:tc>
          <w:tcPr>
            <w:tcW w:w="7606" w:type="dxa"/>
            <w:tcBorders>
              <w:top w:val="single" w:sz="2" w:space="0" w:color="auto"/>
              <w:bottom w:val="single" w:sz="2" w:space="0" w:color="auto"/>
            </w:tcBorders>
          </w:tcPr>
          <w:sdt>
            <w:sdtPr>
              <w:rPr>
                <w:rStyle w:val="Estilo2"/>
                <w:szCs w:val="18"/>
              </w:rPr>
              <w:id w:val="373735471"/>
              <w:placeholder>
                <w:docPart w:val="0BBDD4E5803D4D7A883CFA37746EA263"/>
              </w:placeholder>
              <w:showingPlcHdr/>
              <w:comboBox>
                <w:listItem w:displayText="01 - Operaciones administrativas y documentación sanitaria" w:value="01 - Operaciones administrativas y documentación sanitaria"/>
                <w:listItem w:displayText="02 - Técnicas básicas de enfermería" w:value="02 - Técnicas básicas de enfermería"/>
                <w:listItem w:displayText="03 - Higiene del medio hospitalario y limpieza del material" w:value="03 - Higiene del medio hospitalario y limpieza del material"/>
                <w:listItem w:displayText="04 - Promoción de la salud y apoyo psicológico al paciente" w:value="04 - Promoción de la salud y apoyo psicológico al paciente"/>
                <w:listItem w:displayText="05 - Técnicas de ayuda odontológica/estomatológica" w:value="05 - Técnicas de ayuda odontológica/estomatológica"/>
                <w:listItem w:displayText="06 - Relaciones en el equipo de trabajo" w:value="06 - Relaciones en el equipo de trabajo"/>
                <w:listItem w:displayText="07 - Formación y Orientación laboral " w:value="07 - Formación y Orientación laboral "/>
                <w:listItem w:displayText="08 - Formación en Centros de Trabajo (FCT)" w:value="08 - Formación en Centros de Trabajo (FCT)"/>
                <w:listItem w:displayText="0061 - Anatomofisiología y patología básicas" w:value="0061 - Anatomofisiología y patología básicas"/>
                <w:listItem w:displayText="0058 - Apoyo psicológico en situaciones de emergencia" w:value="0058 - Apoyo psicológico en situaciones de emergencia"/>
                <w:listItem w:displayText="0055 - Atención sanitaria inicial en situaciones de emergencia " w:value="0055 - Atención sanitaria inicial en situaciones de emergencia "/>
                <w:listItem w:displayText="0054 - Dotación sanitaria" w:value="0054 - Dotación sanitaria"/>
                <w:listItem w:displayText="0062 - Formación y orientación laboral" w:value="0062 - Formación y orientación laboral"/>
                <w:listItem w:displayText="0052 - Mantenimiento mecánico preventivo del vehículo" w:value="0052 - Mantenimiento mecánico preventivo del vehículo"/>
                <w:listItem w:displayText="0059 - Planes de emergencias y dispositivos de riesgos previsibles" w:value="0059 - Planes de emergencias y dispositivos de riesgos previsibles"/>
                <w:listItem w:displayText="0060 - Teleemergencias" w:value="0060 - Teleemergencias"/>
                <w:listItem w:displayText="0056 - Atención sanitaria especial en situaciones de emergencia" w:value="0056 - Atención sanitaria especial en situaciones de emergencia"/>
                <w:listItem w:displayText="0063 - Empresa e iniciativa emprendedora " w:value="0063 - Empresa e iniciativa emprendedora "/>
                <w:listItem w:displayText="0057 - Evacuación y traslado de pacientes" w:value="0057 - Evacuación y traslado de pacientes"/>
                <w:listItem w:displayText="CM13 - Inglés técnico para grado medio" w:value="CM13 - Inglés técnico para grado medio"/>
                <w:listItem w:displayText="0053 - Logística sanitaria en emergencias" w:value="0053 - Logística sanitaria en emergencias"/>
                <w:listItem w:displayText="0064 - Formación en Centros de Trabajo (FCT)" w:value="0064 - Formación en Centros de Trabajo (FCT)"/>
                <w:listItem w:displayText="0337 - Contexto de la intervención social" w:value="0337 - Contexto de la intervención social"/>
                <w:listItem w:displayText="0338 - Inserción sociolaboral" w:value="0338 - Inserción sociolaboral"/>
                <w:listItem w:displayText="0340 - Mediación comunitaria" w:value="0340 - Mediación comunitaria"/>
                <w:listItem w:displayText="0342 - Promoción de la autonomía personal" w:value="0342 - Promoción de la autonomía personal"/>
                <w:listItem w:displayText="0344 - Metodología de la intervención social." w:value="0344 - Metodología de la intervención social."/>
                <w:listItem w:displayText="0346 - Formación y orientación laboral" w:value="0346 - Formación y orientación laboral"/>
                <w:listItem w:displayText="0017 - Habilidades sociales" w:value="0017 - Habilidades sociales"/>
                <w:listItem w:displayText="0020 - Primeros auxilios" w:value="0020 - Primeros auxilios"/>
                <w:listItem w:displayText="0339 - Atención a las unidades de convivencia" w:value="0339 - Atención a las unidades de convivencia"/>
                <w:listItem w:displayText="0341 - Apoyo a la intervención educativa" w:value="0341 - Apoyo a la intervención educativa"/>
                <w:listItem w:displayText="0343 - Sistemas aumentativos y alternativos de" w:value="0343 - Sistemas aumentativos y alternativos de"/>
                <w:listItem w:displayText="0347 - Empresa e iniciativa emprendedora" w:value="0347 - Empresa e iniciativa emprendedora"/>
                <w:listItem w:displayText="CM16-SSC - Lengua extranjera profesional" w:value="CM16-SSC - Lengua extranjera profesional"/>
                <w:listItem w:displayText="0345 - Proyecto de integración social" w:value="0345 - Proyecto de integración social"/>
                <w:listItem w:displayText="0348 - Formación en Centros de Trabajo (FCT)" w:value="0348 - Formación en Centros de Trabajo (FCT)"/>
              </w:comboBox>
            </w:sdtPr>
            <w:sdtEndPr>
              <w:rPr>
                <w:rStyle w:val="Fuentedeprrafopredeter"/>
                <w:sz w:val="22"/>
              </w:rPr>
            </w:sdtEndPr>
            <w:sdtContent>
              <w:p w:rsidR="009B3E3D" w:rsidRPr="00BB675D" w:rsidRDefault="009B3E3D" w:rsidP="009B3E3D">
                <w:pPr>
                  <w:rPr>
                    <w:rStyle w:val="Estilo5"/>
                    <w:sz w:val="18"/>
                    <w:szCs w:val="18"/>
                  </w:rPr>
                </w:pPr>
                <w:r w:rsidRPr="00BB675D">
                  <w:rPr>
                    <w:rStyle w:val="Textodelmarcadordeposicin"/>
                    <w:sz w:val="18"/>
                    <w:szCs w:val="18"/>
                  </w:rPr>
                  <w:t>Elija un módulo</w:t>
                </w:r>
                <w:r w:rsidR="00703F18" w:rsidRPr="00BB675D">
                  <w:rPr>
                    <w:sz w:val="18"/>
                    <w:szCs w:val="18"/>
                  </w:rPr>
                  <w:t xml:space="preserve"> </w:t>
                </w:r>
                <w:r w:rsidR="00703F18" w:rsidRPr="00BB675D">
                  <w:rPr>
                    <w:rStyle w:val="Textodelmarcadordeposicin"/>
                    <w:sz w:val="18"/>
                    <w:szCs w:val="18"/>
                  </w:rPr>
                  <w:t>o elimine este texto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691575816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9B3E3D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27997356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9B3E3D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B3E3D" w:rsidRPr="003E2890" w:rsidTr="003B6C57">
        <w:tc>
          <w:tcPr>
            <w:tcW w:w="7606" w:type="dxa"/>
            <w:tcBorders>
              <w:top w:val="single" w:sz="2" w:space="0" w:color="auto"/>
              <w:bottom w:val="single" w:sz="2" w:space="0" w:color="auto"/>
            </w:tcBorders>
          </w:tcPr>
          <w:sdt>
            <w:sdtPr>
              <w:rPr>
                <w:rStyle w:val="Estilo2"/>
                <w:szCs w:val="18"/>
              </w:rPr>
              <w:id w:val="-1326664495"/>
              <w:placeholder>
                <w:docPart w:val="7264F856481B40C288EA6950B9F8611D"/>
              </w:placeholder>
              <w:showingPlcHdr/>
              <w:comboBox>
                <w:listItem w:displayText="01 - Operaciones administrativas y documentación sanitaria" w:value="01 - Operaciones administrativas y documentación sanitaria"/>
                <w:listItem w:displayText="02 - Técnicas básicas de enfermería" w:value="02 - Técnicas básicas de enfermería"/>
                <w:listItem w:displayText="03 - Higiene del medio hospitalario y limpieza del material" w:value="03 - Higiene del medio hospitalario y limpieza del material"/>
                <w:listItem w:displayText="04 - Promoción de la salud y apoyo psicológico al paciente" w:value="04 - Promoción de la salud y apoyo psicológico al paciente"/>
                <w:listItem w:displayText="05 - Técnicas de ayuda odontológica/estomatológica" w:value="05 - Técnicas de ayuda odontológica/estomatológica"/>
                <w:listItem w:displayText="06 - Relaciones en el equipo de trabajo" w:value="06 - Relaciones en el equipo de trabajo"/>
                <w:listItem w:displayText="07 - Formación y Orientación laboral " w:value="07 - Formación y Orientación laboral "/>
                <w:listItem w:displayText="08 - Formación en Centros de Trabajo (FCT)" w:value="08 - Formación en Centros de Trabajo (FCT)"/>
                <w:listItem w:displayText="0061 - Anatomofisiología y patología básicas" w:value="0061 - Anatomofisiología y patología básicas"/>
                <w:listItem w:displayText="0058 - Apoyo psicológico en situaciones de emergencia" w:value="0058 - Apoyo psicológico en situaciones de emergencia"/>
                <w:listItem w:displayText="0055 - Atención sanitaria inicial en situaciones de emergencia " w:value="0055 - Atención sanitaria inicial en situaciones de emergencia "/>
                <w:listItem w:displayText="0054 - Dotación sanitaria" w:value="0054 - Dotación sanitaria"/>
                <w:listItem w:displayText="0062 - Formación y orientación laboral" w:value="0062 - Formación y orientación laboral"/>
                <w:listItem w:displayText="0052 - Mantenimiento mecánico preventivo del vehículo" w:value="0052 - Mantenimiento mecánico preventivo del vehículo"/>
                <w:listItem w:displayText="0059 - Planes de emergencias y dispositivos de riesgos previsibles" w:value="0059 - Planes de emergencias y dispositivos de riesgos previsibles"/>
                <w:listItem w:displayText="0060 - Teleemergencias" w:value="0060 - Teleemergencias"/>
                <w:listItem w:displayText="0056 - Atención sanitaria especial en situaciones de emergencia" w:value="0056 - Atención sanitaria especial en situaciones de emergencia"/>
                <w:listItem w:displayText="0063 - Empresa e iniciativa emprendedora " w:value="0063 - Empresa e iniciativa emprendedora "/>
                <w:listItem w:displayText="0057 - Evacuación y traslado de pacientes" w:value="0057 - Evacuación y traslado de pacientes"/>
                <w:listItem w:displayText="CM13 - Inglés técnico para grado medio" w:value="CM13 - Inglés técnico para grado medio"/>
                <w:listItem w:displayText="0053 - Logística sanitaria en emergencias" w:value="0053 - Logística sanitaria en emergencias"/>
                <w:listItem w:displayText="0064 - Formación en Centros de Trabajo (FCT)" w:value="0064 - Formación en Centros de Trabajo (FCT)"/>
                <w:listItem w:displayText="0337 - Contexto de la intervención social" w:value="0337 - Contexto de la intervención social"/>
                <w:listItem w:displayText="0338 - Inserción sociolaboral" w:value="0338 - Inserción sociolaboral"/>
                <w:listItem w:displayText="0340 - Mediación comunitaria" w:value="0340 - Mediación comunitaria"/>
                <w:listItem w:displayText="0342 - Promoción de la autonomía personal" w:value="0342 - Promoción de la autonomía personal"/>
                <w:listItem w:displayText="0344 - Metodología de la intervención social." w:value="0344 - Metodología de la intervención social."/>
                <w:listItem w:displayText="0346 - Formación y orientación laboral" w:value="0346 - Formación y orientación laboral"/>
                <w:listItem w:displayText="0017 - Habilidades sociales" w:value="0017 - Habilidades sociales"/>
                <w:listItem w:displayText="0020 - Primeros auxilios" w:value="0020 - Primeros auxilios"/>
                <w:listItem w:displayText="0339 - Atención a las unidades de convivencia" w:value="0339 - Atención a las unidades de convivencia"/>
                <w:listItem w:displayText="0341 - Apoyo a la intervención educativa" w:value="0341 - Apoyo a la intervención educativa"/>
                <w:listItem w:displayText="0343 - Sistemas aumentativos y alternativos de" w:value="0343 - Sistemas aumentativos y alternativos de"/>
                <w:listItem w:displayText="0347 - Empresa e iniciativa emprendedora" w:value="0347 - Empresa e iniciativa emprendedora"/>
                <w:listItem w:displayText="CM16-SSC - Lengua extranjera profesional" w:value="CM16-SSC - Lengua extranjera profesional"/>
                <w:listItem w:displayText="0345 - Proyecto de integración social" w:value="0345 - Proyecto de integración social"/>
                <w:listItem w:displayText="0348 - Formación en Centros de Trabajo (FCT)" w:value="0348 - Formación en Centros de Trabajo (FCT)"/>
              </w:comboBox>
            </w:sdtPr>
            <w:sdtEndPr>
              <w:rPr>
                <w:rStyle w:val="Fuentedeprrafopredeter"/>
                <w:sz w:val="22"/>
              </w:rPr>
            </w:sdtEndPr>
            <w:sdtContent>
              <w:p w:rsidR="009B3E3D" w:rsidRPr="00BB675D" w:rsidRDefault="009B3E3D" w:rsidP="009B3E3D">
                <w:pPr>
                  <w:rPr>
                    <w:rStyle w:val="Estilo5"/>
                    <w:sz w:val="18"/>
                    <w:szCs w:val="18"/>
                  </w:rPr>
                </w:pPr>
                <w:r w:rsidRPr="00BB675D">
                  <w:rPr>
                    <w:rStyle w:val="Textodelmarcadordeposicin"/>
                    <w:sz w:val="18"/>
                    <w:szCs w:val="18"/>
                  </w:rPr>
                  <w:t>Elija un módulo</w:t>
                </w:r>
                <w:r w:rsidR="00703F18" w:rsidRPr="00BB675D">
                  <w:rPr>
                    <w:rStyle w:val="Textodelmarcadordeposicin"/>
                    <w:sz w:val="18"/>
                    <w:szCs w:val="18"/>
                  </w:rPr>
                  <w:t xml:space="preserve"> o elimine este texto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991062045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9B3E3D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9315117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9B3E3D" w:rsidRDefault="009B3E3D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6C57" w:rsidRPr="003E2890" w:rsidTr="003B6C57">
        <w:tc>
          <w:tcPr>
            <w:tcW w:w="7606" w:type="dxa"/>
            <w:tcBorders>
              <w:top w:val="single" w:sz="2" w:space="0" w:color="auto"/>
              <w:bottom w:val="single" w:sz="2" w:space="0" w:color="auto"/>
            </w:tcBorders>
          </w:tcPr>
          <w:sdt>
            <w:sdtPr>
              <w:rPr>
                <w:rStyle w:val="Estilo2"/>
                <w:szCs w:val="18"/>
              </w:rPr>
              <w:id w:val="1952505886"/>
              <w:placeholder>
                <w:docPart w:val="85BE7C17A8E94692A99861213A1A9DE6"/>
              </w:placeholder>
              <w:showingPlcHdr/>
              <w:comboBox>
                <w:listItem w:displayText="01 - Operaciones administrativas y documentación sanitaria" w:value="01 - Operaciones administrativas y documentación sanitaria"/>
                <w:listItem w:displayText="02 - Técnicas básicas de enfermería" w:value="02 - Técnicas básicas de enfermería"/>
                <w:listItem w:displayText="03 - Higiene del medio hospitalario y limpieza del material" w:value="03 - Higiene del medio hospitalario y limpieza del material"/>
                <w:listItem w:displayText="04 - Promoción de la salud y apoyo psicológico al paciente" w:value="04 - Promoción de la salud y apoyo psicológico al paciente"/>
                <w:listItem w:displayText="05 - Técnicas de ayuda odontológica/estomatológica" w:value="05 - Técnicas de ayuda odontológica/estomatológica"/>
                <w:listItem w:displayText="06 - Relaciones en el equipo de trabajo" w:value="06 - Relaciones en el equipo de trabajo"/>
                <w:listItem w:displayText="07 - Formación y Orientación laboral " w:value="07 - Formación y Orientación laboral "/>
                <w:listItem w:displayText="08 - Formación en Centros de Trabajo (FCT)" w:value="08 - Formación en Centros de Trabajo (FCT)"/>
                <w:listItem w:displayText="0061 - Anatomofisiología y patología básicas" w:value="0061 - Anatomofisiología y patología básicas"/>
                <w:listItem w:displayText="0058 - Apoyo psicológico en situaciones de emergencia" w:value="0058 - Apoyo psicológico en situaciones de emergencia"/>
                <w:listItem w:displayText="0055 - Atención sanitaria inicial en situaciones de emergencia " w:value="0055 - Atención sanitaria inicial en situaciones de emergencia "/>
                <w:listItem w:displayText="0054 - Dotación sanitaria" w:value="0054 - Dotación sanitaria"/>
                <w:listItem w:displayText="0062 - Formación y orientación laboral" w:value="0062 - Formación y orientación laboral"/>
                <w:listItem w:displayText="0052 - Mantenimiento mecánico preventivo del vehículo" w:value="0052 - Mantenimiento mecánico preventivo del vehículo"/>
                <w:listItem w:displayText="0059 - Planes de emergencias y dispositivos de riesgos previsibles" w:value="0059 - Planes de emergencias y dispositivos de riesgos previsibles"/>
                <w:listItem w:displayText="0060 - Teleemergencias" w:value="0060 - Teleemergencias"/>
                <w:listItem w:displayText="0056 - Atención sanitaria especial en situaciones de emergencia" w:value="0056 - Atención sanitaria especial en situaciones de emergencia"/>
                <w:listItem w:displayText="0063 - Empresa e iniciativa emprendedora " w:value="0063 - Empresa e iniciativa emprendedora "/>
                <w:listItem w:displayText="0057 - Evacuación y traslado de pacientes" w:value="0057 - Evacuación y traslado de pacientes"/>
                <w:listItem w:displayText="CM13 - Inglés técnico para grado medio" w:value="CM13 - Inglés técnico para grado medio"/>
                <w:listItem w:displayText="0053 - Logística sanitaria en emergencias" w:value="0053 - Logística sanitaria en emergencias"/>
                <w:listItem w:displayText="0064 - Formación en Centros de Trabajo (FCT)" w:value="0064 - Formación en Centros de Trabajo (FCT)"/>
                <w:listItem w:displayText="0337 - Contexto de la intervención social" w:value="0337 - Contexto de la intervención social"/>
                <w:listItem w:displayText="0338 - Inserción sociolaboral" w:value="0338 - Inserción sociolaboral"/>
                <w:listItem w:displayText="0340 - Mediación comunitaria" w:value="0340 - Mediación comunitaria"/>
                <w:listItem w:displayText="0342 - Promoción de la autonomía personal" w:value="0342 - Promoción de la autonomía personal"/>
                <w:listItem w:displayText="0344 - Metodología de la intervención social." w:value="0344 - Metodología de la intervención social."/>
                <w:listItem w:displayText="0346 - Formación y orientación laboral" w:value="0346 - Formación y orientación laboral"/>
                <w:listItem w:displayText="0017 - Habilidades sociales" w:value="0017 - Habilidades sociales"/>
                <w:listItem w:displayText="0020 - Primeros auxilios" w:value="0020 - Primeros auxilios"/>
                <w:listItem w:displayText="0339 - Atención a las unidades de convivencia" w:value="0339 - Atención a las unidades de convivencia"/>
                <w:listItem w:displayText="0341 - Apoyo a la intervención educativa" w:value="0341 - Apoyo a la intervención educativa"/>
                <w:listItem w:displayText="0343 - Sistemas aumentativos y alternativos de" w:value="0343 - Sistemas aumentativos y alternativos de"/>
                <w:listItem w:displayText="0347 - Empresa e iniciativa emprendedora" w:value="0347 - Empresa e iniciativa emprendedora"/>
                <w:listItem w:displayText="CM16-SSC - Lengua extranjera profesional" w:value="CM16-SSC - Lengua extranjera profesional"/>
                <w:listItem w:displayText="0345 - Proyecto de integración social" w:value="0345 - Proyecto de integración social"/>
                <w:listItem w:displayText="0348 - Formación en Centros de Trabajo (FCT)" w:value="0348 - Formación en Centros de Trabajo (FCT)"/>
              </w:comboBox>
            </w:sdtPr>
            <w:sdtEndPr>
              <w:rPr>
                <w:rStyle w:val="Fuentedeprrafopredeter"/>
                <w:sz w:val="22"/>
              </w:rPr>
            </w:sdtEndPr>
            <w:sdtContent>
              <w:p w:rsidR="003B6C57" w:rsidRPr="00BB675D" w:rsidRDefault="003B6C57" w:rsidP="009B3E3D">
                <w:pPr>
                  <w:rPr>
                    <w:rStyle w:val="Estilo5"/>
                    <w:sz w:val="18"/>
                    <w:szCs w:val="18"/>
                  </w:rPr>
                </w:pPr>
                <w:r w:rsidRPr="00BB675D">
                  <w:rPr>
                    <w:rStyle w:val="Textodelmarcadordeposicin"/>
                    <w:sz w:val="18"/>
                    <w:szCs w:val="18"/>
                  </w:rPr>
                  <w:t>Elija un módulo</w:t>
                </w:r>
                <w:r w:rsidR="00703F18" w:rsidRPr="00BB675D">
                  <w:rPr>
                    <w:rStyle w:val="Textodelmarcadordeposicin"/>
                    <w:sz w:val="18"/>
                    <w:szCs w:val="18"/>
                  </w:rPr>
                  <w:t xml:space="preserve"> o elimine este texto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1950117912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3B6C57" w:rsidRDefault="003B6C57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20837140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3B6C57" w:rsidRDefault="003B6C57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3B6C57" w:rsidRPr="003E2890" w:rsidTr="003E2890">
        <w:tc>
          <w:tcPr>
            <w:tcW w:w="7606" w:type="dxa"/>
            <w:tcBorders>
              <w:top w:val="single" w:sz="2" w:space="0" w:color="auto"/>
              <w:bottom w:val="single" w:sz="8" w:space="0" w:color="auto"/>
            </w:tcBorders>
          </w:tcPr>
          <w:sdt>
            <w:sdtPr>
              <w:rPr>
                <w:rStyle w:val="Estilo2"/>
                <w:szCs w:val="18"/>
              </w:rPr>
              <w:id w:val="1474798111"/>
              <w:placeholder>
                <w:docPart w:val="1C1A781FC0E242B5A50883B4A18BBBE7"/>
              </w:placeholder>
              <w:showingPlcHdr/>
              <w:comboBox>
                <w:listItem w:displayText="01 - Operaciones administrativas y documentación sanitaria" w:value="01 - Operaciones administrativas y documentación sanitaria"/>
                <w:listItem w:displayText="02 - Técnicas básicas de enfermería" w:value="02 - Técnicas básicas de enfermería"/>
                <w:listItem w:displayText="03 - Higiene del medio hospitalario y limpieza del material" w:value="03 - Higiene del medio hospitalario y limpieza del material"/>
                <w:listItem w:displayText="04 - Promoción de la salud y apoyo psicológico al paciente" w:value="04 - Promoción de la salud y apoyo psicológico al paciente"/>
                <w:listItem w:displayText="05 - Técnicas de ayuda odontológica/estomatológica" w:value="05 - Técnicas de ayuda odontológica/estomatológica"/>
                <w:listItem w:displayText="06 - Relaciones en el equipo de trabajo" w:value="06 - Relaciones en el equipo de trabajo"/>
                <w:listItem w:displayText="07 - Formación y Orientación laboral " w:value="07 - Formación y Orientación laboral "/>
                <w:listItem w:displayText="08 - Formación en Centros de Trabajo (FCT)" w:value="08 - Formación en Centros de Trabajo (FCT)"/>
                <w:listItem w:displayText="0061 - Anatomofisiología y patología básicas" w:value="0061 - Anatomofisiología y patología básicas"/>
                <w:listItem w:displayText="0058 - Apoyo psicológico en situaciones de emergencia" w:value="0058 - Apoyo psicológico en situaciones de emergencia"/>
                <w:listItem w:displayText="0055 - Atención sanitaria inicial en situaciones de emergencia " w:value="0055 - Atención sanitaria inicial en situaciones de emergencia "/>
                <w:listItem w:displayText="0054 - Dotación sanitaria" w:value="0054 - Dotación sanitaria"/>
                <w:listItem w:displayText="0062 - Formación y orientación laboral" w:value="0062 - Formación y orientación laboral"/>
                <w:listItem w:displayText="0052 - Mantenimiento mecánico preventivo del vehículo" w:value="0052 - Mantenimiento mecánico preventivo del vehículo"/>
                <w:listItem w:displayText="0059 - Planes de emergencias y dispositivos de riesgos previsibles" w:value="0059 - Planes de emergencias y dispositivos de riesgos previsibles"/>
                <w:listItem w:displayText="0060 - Teleemergencias" w:value="0060 - Teleemergencias"/>
                <w:listItem w:displayText="0056 - Atención sanitaria especial en situaciones de emergencia" w:value="0056 - Atención sanitaria especial en situaciones de emergencia"/>
                <w:listItem w:displayText="0063 - Empresa e iniciativa emprendedora " w:value="0063 - Empresa e iniciativa emprendedora "/>
                <w:listItem w:displayText="0057 - Evacuación y traslado de pacientes" w:value="0057 - Evacuación y traslado de pacientes"/>
                <w:listItem w:displayText="CM13 - Inglés técnico para grado medio" w:value="CM13 - Inglés técnico para grado medio"/>
                <w:listItem w:displayText="0053 - Logística sanitaria en emergencias" w:value="0053 - Logística sanitaria en emergencias"/>
                <w:listItem w:displayText="0064 - Formación en Centros de Trabajo (FCT)" w:value="0064 - Formación en Centros de Trabajo (FCT)"/>
                <w:listItem w:displayText="0337 - Contexto de la intervención social" w:value="0337 - Contexto de la intervención social"/>
                <w:listItem w:displayText="0338 - Inserción sociolaboral" w:value="0338 - Inserción sociolaboral"/>
                <w:listItem w:displayText="0340 - Mediación comunitaria" w:value="0340 - Mediación comunitaria"/>
                <w:listItem w:displayText="0342 - Promoción de la autonomía personal" w:value="0342 - Promoción de la autonomía personal"/>
                <w:listItem w:displayText="0344 - Metodología de la intervención social." w:value="0344 - Metodología de la intervención social."/>
                <w:listItem w:displayText="0346 - Formación y orientación laboral" w:value="0346 - Formación y orientación laboral"/>
                <w:listItem w:displayText="0017 - Habilidades sociales" w:value="0017 - Habilidades sociales"/>
                <w:listItem w:displayText="0020 - Primeros auxilios" w:value="0020 - Primeros auxilios"/>
                <w:listItem w:displayText="0339 - Atención a las unidades de convivencia" w:value="0339 - Atención a las unidades de convivencia"/>
                <w:listItem w:displayText="0341 - Apoyo a la intervención educativa" w:value="0341 - Apoyo a la intervención educativa"/>
                <w:listItem w:displayText="0343 - Sistemas aumentativos y alternativos de" w:value="0343 - Sistemas aumentativos y alternativos de"/>
                <w:listItem w:displayText="0347 - Empresa e iniciativa emprendedora" w:value="0347 - Empresa e iniciativa emprendedora"/>
                <w:listItem w:displayText="CM16-SSC - Lengua extranjera profesional" w:value="CM16-SSC - Lengua extranjera profesional"/>
                <w:listItem w:displayText="0345 - Proyecto de integración social" w:value="0345 - Proyecto de integración social"/>
                <w:listItem w:displayText="0348 - Formación en Centros de Trabajo (FCT)" w:value="0348 - Formación en Centros de Trabajo (FCT)"/>
              </w:comboBox>
            </w:sdtPr>
            <w:sdtEndPr>
              <w:rPr>
                <w:rStyle w:val="Fuentedeprrafopredeter"/>
                <w:sz w:val="22"/>
              </w:rPr>
            </w:sdtEndPr>
            <w:sdtContent>
              <w:p w:rsidR="003B6C57" w:rsidRPr="00BB675D" w:rsidRDefault="003B6C57" w:rsidP="009B3E3D">
                <w:pPr>
                  <w:rPr>
                    <w:rStyle w:val="Estilo5"/>
                    <w:sz w:val="18"/>
                    <w:szCs w:val="18"/>
                  </w:rPr>
                </w:pPr>
                <w:r w:rsidRPr="00BB675D">
                  <w:rPr>
                    <w:rStyle w:val="Textodelmarcadordeposicin"/>
                    <w:sz w:val="18"/>
                    <w:szCs w:val="18"/>
                  </w:rPr>
                  <w:t>Elija un módulo</w:t>
                </w:r>
                <w:r w:rsidR="00703F18" w:rsidRPr="00BB675D">
                  <w:rPr>
                    <w:rStyle w:val="Textodelmarcadordeposicin"/>
                    <w:sz w:val="18"/>
                    <w:szCs w:val="18"/>
                  </w:rPr>
                  <w:t xml:space="preserve"> o elimine este texto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1203210571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83" w:type="dxa"/>
                <w:tcBorders>
                  <w:top w:val="single" w:sz="2" w:space="0" w:color="auto"/>
                  <w:bottom w:val="single" w:sz="8" w:space="0" w:color="auto"/>
                </w:tcBorders>
                <w:vAlign w:val="center"/>
              </w:tcPr>
              <w:p w:rsidR="003B6C57" w:rsidRDefault="003B6C57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77676323"/>
            <w14:checkbox>
              <w14:checked w14:val="0"/>
              <w14:checkedState w14:val="0051" w14:font="Wingdings 2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2" w:space="0" w:color="auto"/>
                  <w:bottom w:val="single" w:sz="8" w:space="0" w:color="auto"/>
                </w:tcBorders>
                <w:vAlign w:val="center"/>
              </w:tcPr>
              <w:p w:rsidR="003B6C57" w:rsidRDefault="003B6C57" w:rsidP="003E2890">
                <w:pPr>
                  <w:spacing w:before="40" w:after="4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2A09CA" w:rsidRDefault="002A09CA">
      <w:pPr>
        <w:jc w:val="both"/>
        <w:rPr>
          <w:sz w:val="18"/>
        </w:rPr>
      </w:pPr>
    </w:p>
    <w:p w:rsidR="000814FB" w:rsidRDefault="006B751A" w:rsidP="00C82647">
      <w:pPr>
        <w:spacing w:after="120"/>
        <w:jc w:val="both"/>
        <w:rPr>
          <w:sz w:val="16"/>
          <w:szCs w:val="16"/>
        </w:rPr>
      </w:pPr>
      <w:r>
        <w:rPr>
          <w:sz w:val="18"/>
        </w:rPr>
        <w:t>A tal efecto presenta la siguiente documentación:</w:t>
      </w:r>
      <w:r w:rsidR="00B6148F">
        <w:rPr>
          <w:sz w:val="18"/>
        </w:rPr>
        <w:t xml:space="preserve"> </w:t>
      </w:r>
      <w:r w:rsidR="00B8792C" w:rsidRPr="00704F57">
        <w:rPr>
          <w:i/>
          <w:sz w:val="16"/>
          <w:szCs w:val="16"/>
        </w:rPr>
        <w:t>(</w:t>
      </w:r>
      <w:r w:rsidR="00B8792C">
        <w:rPr>
          <w:i/>
          <w:sz w:val="16"/>
          <w:szCs w:val="16"/>
        </w:rPr>
        <w:t>detállese la documentación que se aporta</w:t>
      </w:r>
      <w:r w:rsidR="00B8792C" w:rsidRPr="00704F57">
        <w:rPr>
          <w:i/>
          <w:sz w:val="16"/>
          <w:szCs w:val="16"/>
        </w:rPr>
        <w:t>)</w:t>
      </w:r>
    </w:p>
    <w:p w:rsidR="00591D95" w:rsidRDefault="003B6C57" w:rsidP="003B6C57">
      <w:pPr>
        <w:pStyle w:val="Prrafodelista"/>
        <w:numPr>
          <w:ilvl w:val="0"/>
          <w:numId w:val="12"/>
        </w:numPr>
        <w:spacing w:after="120"/>
        <w:jc w:val="both"/>
        <w:rPr>
          <w:sz w:val="18"/>
          <w:szCs w:val="16"/>
        </w:rPr>
      </w:pPr>
      <w:r>
        <w:rPr>
          <w:sz w:val="18"/>
          <w:szCs w:val="16"/>
        </w:rPr>
        <w:t>Copia de documento de identidad</w:t>
      </w:r>
      <w:r w:rsidR="00C22B83">
        <w:rPr>
          <w:sz w:val="18"/>
          <w:szCs w:val="16"/>
        </w:rPr>
        <w:t xml:space="preserve"> del estudiante </w:t>
      </w:r>
      <w:r w:rsidR="00C22B83" w:rsidRPr="00C22B83">
        <w:rPr>
          <w:i/>
          <w:sz w:val="18"/>
          <w:szCs w:val="16"/>
        </w:rPr>
        <w:t>(</w:t>
      </w:r>
      <w:r w:rsidR="00820DB9">
        <w:rPr>
          <w:i/>
          <w:sz w:val="18"/>
          <w:szCs w:val="16"/>
        </w:rPr>
        <w:t xml:space="preserve">solo </w:t>
      </w:r>
      <w:r w:rsidR="00C22B83" w:rsidRPr="00C22B83">
        <w:rPr>
          <w:i/>
          <w:sz w:val="18"/>
          <w:szCs w:val="16"/>
        </w:rPr>
        <w:t>en el caso de presentación telemática)</w:t>
      </w:r>
    </w:p>
    <w:sdt>
      <w:sdtPr>
        <w:rPr>
          <w:rStyle w:val="Estilo2"/>
        </w:rPr>
        <w:id w:val="-1898355006"/>
        <w:placeholder>
          <w:docPart w:val="520EBE1BE78142D5BEB14636173DE905"/>
        </w:placeholder>
        <w:showingPlcHdr/>
        <w:comboBox>
          <w:listItem w:displayText="Justificación de enfermedad prolongada o accidente" w:value="Justificación de enfermedad prolongada o accidente"/>
          <w:listItem w:displayText="Declaración responsable de obligaciones de tipo personal o familiar" w:value="Declaración responsable de obligaciones de tipo personal o familiar"/>
          <w:listItem w:displayText="Justificación del desempeño de un puesto de trabajo" w:value="Justificación del desempeño de un puesto de trabajo"/>
          <w:listItem w:displayText="Informe de orientación con consideración del docente &quot;negativa&quot;" w:value="Informe de orientación con consideración del docente &quot;negativa&quot;"/>
        </w:comboBox>
      </w:sdtPr>
      <w:sdtEndPr>
        <w:rPr>
          <w:rStyle w:val="Fuentedeprrafopredeter"/>
          <w:szCs w:val="18"/>
        </w:rPr>
      </w:sdtEndPr>
      <w:sdtContent>
        <w:p w:rsidR="003B6C57" w:rsidRPr="00BB675D" w:rsidRDefault="00820DB9" w:rsidP="003B6C57">
          <w:pPr>
            <w:pStyle w:val="Prrafodelista"/>
            <w:numPr>
              <w:ilvl w:val="0"/>
              <w:numId w:val="12"/>
            </w:numPr>
            <w:spacing w:after="120"/>
            <w:jc w:val="both"/>
            <w:rPr>
              <w:sz w:val="18"/>
              <w:szCs w:val="18"/>
            </w:rPr>
          </w:pPr>
          <w:r>
            <w:rPr>
              <w:rStyle w:val="Textodelmarcadordeposicin"/>
              <w:sz w:val="18"/>
              <w:szCs w:val="18"/>
            </w:rPr>
            <w:t>Elija o i</w:t>
          </w:r>
          <w:r w:rsidRPr="00BB675D">
            <w:rPr>
              <w:rStyle w:val="Textodelmarcadordeposicin"/>
              <w:sz w:val="18"/>
              <w:szCs w:val="18"/>
            </w:rPr>
            <w:t>ndique aquí la documentación que aporta relacionada con la circunstancia anteriormente expuesta</w:t>
          </w:r>
        </w:p>
      </w:sdtContent>
    </w:sdt>
    <w:p w:rsidR="000814FB" w:rsidRPr="00C82647" w:rsidRDefault="000814FB" w:rsidP="000814FB">
      <w:pPr>
        <w:jc w:val="both"/>
        <w:rPr>
          <w:sz w:val="12"/>
          <w:szCs w:val="12"/>
        </w:rPr>
      </w:pPr>
    </w:p>
    <w:p w:rsidR="00703F18" w:rsidRDefault="00703F18" w:rsidP="00C82647">
      <w:pPr>
        <w:tabs>
          <w:tab w:val="num" w:pos="-2835"/>
          <w:tab w:val="left" w:pos="-1418"/>
        </w:tabs>
        <w:ind w:firstLine="284"/>
        <w:jc w:val="center"/>
        <w:rPr>
          <w:sz w:val="18"/>
        </w:rPr>
      </w:pPr>
    </w:p>
    <w:p w:rsidR="006B751A" w:rsidRPr="00BB675D" w:rsidRDefault="00C57513" w:rsidP="00C82647">
      <w:pPr>
        <w:tabs>
          <w:tab w:val="num" w:pos="-2835"/>
          <w:tab w:val="left" w:pos="-1418"/>
        </w:tabs>
        <w:ind w:firstLine="284"/>
        <w:jc w:val="center"/>
        <w:rPr>
          <w:sz w:val="18"/>
          <w:szCs w:val="18"/>
        </w:rPr>
      </w:pPr>
      <w:r w:rsidRPr="00BB675D">
        <w:rPr>
          <w:sz w:val="18"/>
          <w:szCs w:val="18"/>
        </w:rPr>
        <w:t>En Madrid</w:t>
      </w:r>
      <w:r w:rsidR="006B751A" w:rsidRPr="00BB675D">
        <w:rPr>
          <w:sz w:val="18"/>
          <w:szCs w:val="18"/>
        </w:rPr>
        <w:t xml:space="preserve"> a</w:t>
      </w:r>
      <w:r w:rsidR="00591D95" w:rsidRPr="00BB675D">
        <w:rPr>
          <w:sz w:val="18"/>
          <w:szCs w:val="18"/>
        </w:rPr>
        <w:t xml:space="preserve"> </w:t>
      </w:r>
      <w:sdt>
        <w:sdtPr>
          <w:rPr>
            <w:rStyle w:val="Estilo2"/>
            <w:szCs w:val="18"/>
          </w:rPr>
          <w:id w:val="-1654444451"/>
          <w:placeholder>
            <w:docPart w:val="2D71AEFF75CE47F4A5BF07671211CEF4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</w:rPr>
        </w:sdtEndPr>
        <w:sdtContent>
          <w:r w:rsidR="00591D95" w:rsidRPr="00BB675D">
            <w:rPr>
              <w:rStyle w:val="Textodelmarcadordeposicin"/>
              <w:sz w:val="18"/>
              <w:szCs w:val="18"/>
            </w:rPr>
            <w:t>Haga clic aquí o pulse para escribir una fecha.</w:t>
          </w:r>
        </w:sdtContent>
      </w:sdt>
    </w:p>
    <w:p w:rsidR="006B751A" w:rsidRDefault="006B751A" w:rsidP="00447A7D">
      <w:pPr>
        <w:rPr>
          <w:sz w:val="20"/>
        </w:rPr>
      </w:pPr>
    </w:p>
    <w:p w:rsidR="006B751A" w:rsidRDefault="006B751A">
      <w:pPr>
        <w:ind w:right="-142"/>
        <w:rPr>
          <w:sz w:val="18"/>
        </w:rPr>
      </w:pPr>
    </w:p>
    <w:p w:rsidR="004468F8" w:rsidRDefault="004468F8">
      <w:pPr>
        <w:ind w:right="-142"/>
        <w:rPr>
          <w:sz w:val="18"/>
        </w:rPr>
      </w:pPr>
    </w:p>
    <w:p w:rsidR="004468F8" w:rsidRDefault="004468F8">
      <w:pPr>
        <w:ind w:right="-142"/>
        <w:rPr>
          <w:sz w:val="18"/>
        </w:rPr>
      </w:pPr>
    </w:p>
    <w:p w:rsidR="004468F8" w:rsidRDefault="004468F8">
      <w:pPr>
        <w:ind w:right="-142"/>
        <w:rPr>
          <w:sz w:val="18"/>
        </w:rPr>
      </w:pPr>
    </w:p>
    <w:p w:rsidR="008A59F5" w:rsidRDefault="006B751A" w:rsidP="009B3E3D">
      <w:pPr>
        <w:spacing w:after="60"/>
        <w:ind w:right="-142"/>
        <w:jc w:val="center"/>
        <w:rPr>
          <w:rStyle w:val="Estilo2"/>
          <w:szCs w:val="18"/>
        </w:rPr>
      </w:pPr>
      <w:r w:rsidRPr="00BB675D">
        <w:rPr>
          <w:sz w:val="18"/>
          <w:szCs w:val="18"/>
        </w:rPr>
        <w:t>Firmado.:</w:t>
      </w:r>
      <w:r w:rsidR="00591D95" w:rsidRPr="00BB675D">
        <w:rPr>
          <w:sz w:val="18"/>
          <w:szCs w:val="18"/>
        </w:rPr>
        <w:t xml:space="preserve"> </w:t>
      </w:r>
      <w:sdt>
        <w:sdtPr>
          <w:rPr>
            <w:rStyle w:val="Estilo2"/>
            <w:szCs w:val="18"/>
          </w:rPr>
          <w:id w:val="-332528454"/>
          <w:placeholder>
            <w:docPart w:val="5691C67F4838494C80182A6B1812A7A7"/>
          </w:placeholder>
          <w:showingPlcHdr/>
        </w:sdtPr>
        <w:sdtEndPr>
          <w:rPr>
            <w:rStyle w:val="Fuentedeprrafopredeter"/>
            <w:sz w:val="22"/>
          </w:rPr>
        </w:sdtEndPr>
        <w:sdtContent>
          <w:r w:rsidR="00591D95" w:rsidRPr="00BB675D">
            <w:rPr>
              <w:rStyle w:val="Textodelmarcadordeposicin"/>
              <w:sz w:val="18"/>
              <w:szCs w:val="18"/>
            </w:rPr>
            <w:t>Nombre y apellidos del estudiante</w:t>
          </w:r>
        </w:sdtContent>
      </w:sdt>
    </w:p>
    <w:p w:rsidR="00491BC8" w:rsidRDefault="00491BC8" w:rsidP="00491BC8">
      <w:pPr>
        <w:spacing w:after="60"/>
        <w:ind w:right="-142"/>
        <w:rPr>
          <w:rStyle w:val="Estilo2"/>
          <w:szCs w:val="18"/>
        </w:rPr>
      </w:pPr>
    </w:p>
    <w:p w:rsidR="00491BC8" w:rsidRPr="00491BC8" w:rsidRDefault="00491BC8" w:rsidP="00491BC8">
      <w:pPr>
        <w:ind w:right="-142"/>
        <w:jc w:val="both"/>
        <w:rPr>
          <w:rFonts w:cs="Arial"/>
          <w:b/>
          <w:sz w:val="12"/>
        </w:rPr>
      </w:pPr>
    </w:p>
    <w:sectPr w:rsidR="00491BC8" w:rsidRPr="00491BC8" w:rsidSect="00C57513">
      <w:headerReference w:type="default" r:id="rId8"/>
      <w:footerReference w:type="default" r:id="rId9"/>
      <w:pgSz w:w="11906" w:h="16838"/>
      <w:pgMar w:top="720" w:right="720" w:bottom="720" w:left="720" w:header="720" w:footer="2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63" w:rsidRDefault="00023463">
      <w:r>
        <w:separator/>
      </w:r>
    </w:p>
  </w:endnote>
  <w:endnote w:type="continuationSeparator" w:id="0">
    <w:p w:rsidR="00023463" w:rsidRDefault="0002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1B" w:rsidRPr="00743CFB" w:rsidRDefault="00DD451B" w:rsidP="00DD451B">
    <w:pPr>
      <w:ind w:right="-142"/>
      <w:jc w:val="center"/>
      <w:rPr>
        <w:rFonts w:asciiTheme="minorHAnsi" w:hAnsiTheme="minorHAnsi" w:cstheme="minorHAnsi"/>
        <w:b/>
        <w:szCs w:val="22"/>
      </w:rPr>
    </w:pPr>
    <w:r w:rsidRPr="00743CFB">
      <w:rPr>
        <w:rFonts w:asciiTheme="minorHAnsi" w:hAnsiTheme="minorHAnsi" w:cstheme="minorHAnsi"/>
        <w:b/>
        <w:szCs w:val="22"/>
      </w:rPr>
      <w:t>SR./SRA. DIRECTOR/A DEL CENTRO CRUZ ROJA ESPAÑOLA – COMUNIDAD DE MADRID</w:t>
    </w:r>
  </w:p>
  <w:p w:rsidR="00DD451B" w:rsidRDefault="00DD451B" w:rsidP="00DD451B">
    <w:pPr>
      <w:ind w:right="-142"/>
      <w:jc w:val="right"/>
      <w:rPr>
        <w:sz w:val="12"/>
      </w:rPr>
    </w:pPr>
  </w:p>
  <w:p w:rsidR="00935B72" w:rsidRPr="00743CFB" w:rsidRDefault="00BB675D" w:rsidP="00DD451B">
    <w:pPr>
      <w:pStyle w:val="Piedepgina"/>
      <w:jc w:val="right"/>
      <w:rPr>
        <w:rFonts w:asciiTheme="minorHAnsi" w:hAnsiTheme="minorHAnsi" w:cstheme="minorHAnsi"/>
        <w:szCs w:val="22"/>
      </w:rPr>
    </w:pPr>
    <w:r w:rsidRPr="00BB675D">
      <w:rPr>
        <w:rFonts w:asciiTheme="minorHAnsi" w:hAnsiTheme="minorHAnsi" w:cstheme="minorHAnsi"/>
        <w:b/>
        <w:bCs/>
        <w:szCs w:val="22"/>
      </w:rPr>
      <w:fldChar w:fldCharType="begin"/>
    </w:r>
    <w:r w:rsidRPr="00BB675D">
      <w:rPr>
        <w:rFonts w:asciiTheme="minorHAnsi" w:hAnsiTheme="minorHAnsi" w:cstheme="minorHAnsi"/>
        <w:b/>
        <w:bCs/>
        <w:szCs w:val="22"/>
      </w:rPr>
      <w:instrText>PAGE  \* Arabic  \* MERGEFORMAT</w:instrText>
    </w:r>
    <w:r w:rsidRPr="00BB675D">
      <w:rPr>
        <w:rFonts w:asciiTheme="minorHAnsi" w:hAnsiTheme="minorHAnsi" w:cstheme="minorHAnsi"/>
        <w:b/>
        <w:bCs/>
        <w:szCs w:val="22"/>
      </w:rPr>
      <w:fldChar w:fldCharType="separate"/>
    </w:r>
    <w:r w:rsidR="003C32A2">
      <w:rPr>
        <w:rFonts w:asciiTheme="minorHAnsi" w:hAnsiTheme="minorHAnsi" w:cstheme="minorHAnsi"/>
        <w:b/>
        <w:bCs/>
        <w:noProof/>
        <w:szCs w:val="22"/>
      </w:rPr>
      <w:t>1</w:t>
    </w:r>
    <w:r w:rsidRPr="00BB675D">
      <w:rPr>
        <w:rFonts w:asciiTheme="minorHAnsi" w:hAnsiTheme="minorHAnsi" w:cstheme="minorHAnsi"/>
        <w:b/>
        <w:bCs/>
        <w:szCs w:val="22"/>
      </w:rPr>
      <w:fldChar w:fldCharType="end"/>
    </w:r>
    <w:r w:rsidRPr="00BB675D">
      <w:rPr>
        <w:rFonts w:asciiTheme="minorHAnsi" w:hAnsiTheme="minorHAnsi" w:cstheme="minorHAnsi"/>
        <w:szCs w:val="22"/>
      </w:rPr>
      <w:t xml:space="preserve"> de </w:t>
    </w:r>
    <w:r w:rsidRPr="00BB675D">
      <w:rPr>
        <w:rFonts w:asciiTheme="minorHAnsi" w:hAnsiTheme="minorHAnsi" w:cstheme="minorHAnsi"/>
        <w:b/>
        <w:bCs/>
        <w:szCs w:val="22"/>
      </w:rPr>
      <w:fldChar w:fldCharType="begin"/>
    </w:r>
    <w:r w:rsidRPr="00BB675D">
      <w:rPr>
        <w:rFonts w:asciiTheme="minorHAnsi" w:hAnsiTheme="minorHAnsi" w:cstheme="minorHAnsi"/>
        <w:b/>
        <w:bCs/>
        <w:szCs w:val="22"/>
      </w:rPr>
      <w:instrText>NUMPAGES  \* Arabic  \* MERGEFORMAT</w:instrText>
    </w:r>
    <w:r w:rsidRPr="00BB675D">
      <w:rPr>
        <w:rFonts w:asciiTheme="minorHAnsi" w:hAnsiTheme="minorHAnsi" w:cstheme="minorHAnsi"/>
        <w:b/>
        <w:bCs/>
        <w:szCs w:val="22"/>
      </w:rPr>
      <w:fldChar w:fldCharType="separate"/>
    </w:r>
    <w:r w:rsidR="003C32A2">
      <w:rPr>
        <w:rFonts w:asciiTheme="minorHAnsi" w:hAnsiTheme="minorHAnsi" w:cstheme="minorHAnsi"/>
        <w:b/>
        <w:bCs/>
        <w:noProof/>
        <w:szCs w:val="22"/>
      </w:rPr>
      <w:t>1</w:t>
    </w:r>
    <w:r w:rsidRPr="00BB675D">
      <w:rPr>
        <w:rFonts w:asciiTheme="minorHAnsi" w:hAnsiTheme="minorHAnsi" w:cstheme="minorHAnsi"/>
        <w:b/>
        <w:bCs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63" w:rsidRDefault="00023463">
      <w:r>
        <w:separator/>
      </w:r>
    </w:p>
  </w:footnote>
  <w:footnote w:type="continuationSeparator" w:id="0">
    <w:p w:rsidR="00023463" w:rsidRDefault="0002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0" w:rsidRDefault="00591D9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4630242</wp:posOffset>
          </wp:positionH>
          <wp:positionV relativeFrom="paragraph">
            <wp:posOffset>-164838</wp:posOffset>
          </wp:positionV>
          <wp:extent cx="1867803" cy="552703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FP 2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803" cy="552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3600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-192405</wp:posOffset>
              </wp:positionV>
              <wp:extent cx="2377440" cy="68643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7440" cy="686435"/>
                        <a:chOff x="864" y="577"/>
                        <a:chExt cx="3744" cy="1081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64" y="1226"/>
                          <a:ext cx="3744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00" w:rsidRDefault="00223600" w:rsidP="00223600"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Comunidad de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62" y="1031"/>
                          <a:ext cx="255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00" w:rsidRPr="00F257DD" w:rsidRDefault="00223600" w:rsidP="00223600">
                            <w:pPr>
                              <w:rPr>
                                <w:b/>
                              </w:rPr>
                            </w:pPr>
                            <w:r w:rsidRPr="00F257DD">
                              <w:rPr>
                                <w:b/>
                                <w:sz w:val="14"/>
                              </w:rPr>
                              <w:t>CONSEJERÍA DE 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1019" y="577"/>
                          <a:ext cx="697" cy="686"/>
                          <a:chOff x="2022" y="714"/>
                          <a:chExt cx="697" cy="686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22" y="714"/>
                            <a:ext cx="697" cy="6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101" y="931"/>
                            <a:ext cx="566" cy="221"/>
                            <a:chOff x="945" y="1392"/>
                            <a:chExt cx="566" cy="221"/>
                          </a:xfrm>
                        </wpg:grpSpPr>
                        <wps:wsp>
                          <wps:cNvPr id="7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" y="1395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" y="1392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" y="1395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7" y="1500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3" y="1500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5" y="1392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" y="1500"/>
                              <a:ext cx="113" cy="113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13.5pt;margin-top:-15.15pt;width:187.2pt;height:54.05pt;z-index:251658240" coordorigin="864,577" coordsize="3744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864;top:1226;width:374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223600" w:rsidRDefault="00223600" w:rsidP="00223600">
                      <w:r>
                        <w:rPr>
                          <w:rFonts w:ascii="Arial Black" w:hAnsi="Arial Black"/>
                          <w:sz w:val="24"/>
                        </w:rPr>
                        <w:t>Comunidad de Madrid</w:t>
                      </w:r>
                    </w:p>
                  </w:txbxContent>
                </v:textbox>
              </v:shape>
              <v:shape id="Text Box 3" o:spid="_x0000_s1029" type="#_x0000_t202" style="position:absolute;left:1662;top:1031;width:255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223600" w:rsidRPr="00F257DD" w:rsidRDefault="00223600" w:rsidP="00223600">
                      <w:pPr>
                        <w:rPr>
                          <w:b/>
                        </w:rPr>
                      </w:pPr>
                      <w:r w:rsidRPr="00F257DD">
                        <w:rPr>
                          <w:b/>
                          <w:sz w:val="14"/>
                        </w:rPr>
                        <w:t>CONSEJERÍA DE EDUCACIÓN</w:t>
                      </w:r>
                    </w:p>
                  </w:txbxContent>
                </v:textbox>
              </v:shape>
              <v:group id="Group 4" o:spid="_x0000_s1030" style="position:absolute;left:1019;top:577;width:697;height:686" coordorigin="2022,714" coordsize="697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31" style="position:absolute;left:2022;top:714;width:697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IZvgAAANoAAAAPAAAAZHJzL2Rvd25yZXYueG1sRI/BCsIw&#10;EETvgv8QVvAimioo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JwdIhm+AAAA2gAAAA8AAAAAAAAA&#10;AAAAAAAABwIAAGRycy9kb3ducmV2LnhtbFBLBQYAAAAAAwADALcAAADyAgAAAAA=&#10;" fillcolor="black"/>
                <v:group id="Group 6" o:spid="_x0000_s1032" style="position:absolute;left:2101;top:931;width:566;height:221" coordorigin="945,1392" coordsize="566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AutoShape 7" o:spid="_x0000_s1033" style="position:absolute;left:1096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8" o:spid="_x0000_s1034" style="position:absolute;left:1248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9" o:spid="_x0000_s1035" style="position:absolute;left:1398;top:1395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0" o:spid="_x0000_s1036" style="position:absolute;left:1317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1" o:spid="_x0000_s1037" style="position:absolute;left:1173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2" o:spid="_x0000_s1038" style="position:absolute;left:945;top:1392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  <v:shape id="AutoShape 13" o:spid="_x0000_s1039" style="position:absolute;left:1020;top:1500;width:113;height:113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" path="m,3805r3805,l5044,,6195,3805r3805,l6903,6195r1150,3805l5044,7611,1947,10000,3097,6195,,3805xe" stroked="f">
                    <v:stroke joinstyle="miter"/>
                    <v:path o:connecttype="custom" o:connectlocs="0,43;43,43;57,0;70,43;113,43;78,70;91,113;57,86;22,113;35,70;0,43" o:connectangles="0,0,0,0,0,0,0,0,0,0,0"/>
                  </v:shape>
                </v:group>
              </v:group>
            </v:group>
          </w:pict>
        </mc:Fallback>
      </mc:AlternateContent>
    </w:r>
  </w:p>
  <w:p w:rsidR="00223600" w:rsidRDefault="00223600">
    <w:pPr>
      <w:pStyle w:val="Encabezado"/>
    </w:pPr>
  </w:p>
  <w:p w:rsidR="00223600" w:rsidRDefault="002236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2C98"/>
    <w:multiLevelType w:val="hybridMultilevel"/>
    <w:tmpl w:val="BE927DD6"/>
    <w:lvl w:ilvl="0" w:tplc="D9EA62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C15FF"/>
    <w:multiLevelType w:val="singleLevel"/>
    <w:tmpl w:val="44AA79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</w:rPr>
    </w:lvl>
  </w:abstractNum>
  <w:abstractNum w:abstractNumId="2" w15:restartNumberingAfterBreak="0">
    <w:nsid w:val="27DB3744"/>
    <w:multiLevelType w:val="singleLevel"/>
    <w:tmpl w:val="595A5EE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52"/>
      </w:rPr>
    </w:lvl>
  </w:abstractNum>
  <w:abstractNum w:abstractNumId="3" w15:restartNumberingAfterBreak="0">
    <w:nsid w:val="2F743067"/>
    <w:multiLevelType w:val="singleLevel"/>
    <w:tmpl w:val="EC3446E0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  <w:sz w:val="28"/>
      </w:rPr>
    </w:lvl>
  </w:abstractNum>
  <w:abstractNum w:abstractNumId="4" w15:restartNumberingAfterBreak="0">
    <w:nsid w:val="30F55444"/>
    <w:multiLevelType w:val="singleLevel"/>
    <w:tmpl w:val="AD4E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</w:abstractNum>
  <w:abstractNum w:abstractNumId="5" w15:restartNumberingAfterBreak="0">
    <w:nsid w:val="375D3BD5"/>
    <w:multiLevelType w:val="singleLevel"/>
    <w:tmpl w:val="F5C07D7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48"/>
      </w:rPr>
    </w:lvl>
  </w:abstractNum>
  <w:abstractNum w:abstractNumId="6" w15:restartNumberingAfterBreak="0">
    <w:nsid w:val="514872D6"/>
    <w:multiLevelType w:val="singleLevel"/>
    <w:tmpl w:val="3E9EA4C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</w:abstractNum>
  <w:abstractNum w:abstractNumId="7" w15:restartNumberingAfterBreak="0">
    <w:nsid w:val="54B20568"/>
    <w:multiLevelType w:val="singleLevel"/>
    <w:tmpl w:val="3DDEF6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D643DB"/>
    <w:multiLevelType w:val="hybridMultilevel"/>
    <w:tmpl w:val="F1C8509E"/>
    <w:lvl w:ilvl="0" w:tplc="30545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A17DE"/>
    <w:multiLevelType w:val="singleLevel"/>
    <w:tmpl w:val="8E7A538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625640B3"/>
    <w:multiLevelType w:val="hybridMultilevel"/>
    <w:tmpl w:val="E2BE3EE2"/>
    <w:lvl w:ilvl="0" w:tplc="B4A4815E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0000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1D4949"/>
    <w:multiLevelType w:val="singleLevel"/>
    <w:tmpl w:val="017EAF9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4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BDvtAtMgfXTYrFAdWbLi+WSDY+2B7bre4oWxZCTPBLAExjxlJA+p5qjQhM1O+2Q7KyJNa/x5wxIAhHxA/zfSQ==" w:salt="5EVZu8emsIrVYXOQhuJLl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94"/>
    <w:rsid w:val="0001735B"/>
    <w:rsid w:val="00023463"/>
    <w:rsid w:val="00024BCB"/>
    <w:rsid w:val="000428C2"/>
    <w:rsid w:val="000814FB"/>
    <w:rsid w:val="000A08F8"/>
    <w:rsid w:val="00113744"/>
    <w:rsid w:val="00140505"/>
    <w:rsid w:val="0019251C"/>
    <w:rsid w:val="001A57BA"/>
    <w:rsid w:val="001E0B76"/>
    <w:rsid w:val="001E6625"/>
    <w:rsid w:val="001F5509"/>
    <w:rsid w:val="00216108"/>
    <w:rsid w:val="00223600"/>
    <w:rsid w:val="00252E3A"/>
    <w:rsid w:val="002A09CA"/>
    <w:rsid w:val="002B7AB6"/>
    <w:rsid w:val="00302475"/>
    <w:rsid w:val="00351CB3"/>
    <w:rsid w:val="00356E7F"/>
    <w:rsid w:val="00380BC4"/>
    <w:rsid w:val="003B0EB1"/>
    <w:rsid w:val="003B6C57"/>
    <w:rsid w:val="003C32A2"/>
    <w:rsid w:val="003E2890"/>
    <w:rsid w:val="00410334"/>
    <w:rsid w:val="00441B4B"/>
    <w:rsid w:val="004468F8"/>
    <w:rsid w:val="00447A7D"/>
    <w:rsid w:val="00454088"/>
    <w:rsid w:val="00481C84"/>
    <w:rsid w:val="00491BC8"/>
    <w:rsid w:val="00494505"/>
    <w:rsid w:val="004A18FB"/>
    <w:rsid w:val="004F188E"/>
    <w:rsid w:val="00523C38"/>
    <w:rsid w:val="00541A57"/>
    <w:rsid w:val="00591D95"/>
    <w:rsid w:val="005A0000"/>
    <w:rsid w:val="005D44E2"/>
    <w:rsid w:val="006037BF"/>
    <w:rsid w:val="00642875"/>
    <w:rsid w:val="006524F8"/>
    <w:rsid w:val="006729F2"/>
    <w:rsid w:val="0067501B"/>
    <w:rsid w:val="006A4C7C"/>
    <w:rsid w:val="006B29AD"/>
    <w:rsid w:val="006B751A"/>
    <w:rsid w:val="006E3A01"/>
    <w:rsid w:val="006E6554"/>
    <w:rsid w:val="006F5CDC"/>
    <w:rsid w:val="00703F18"/>
    <w:rsid w:val="00704F57"/>
    <w:rsid w:val="00725017"/>
    <w:rsid w:val="00743CFB"/>
    <w:rsid w:val="00781494"/>
    <w:rsid w:val="00791C79"/>
    <w:rsid w:val="00820DB9"/>
    <w:rsid w:val="00862ECD"/>
    <w:rsid w:val="00872661"/>
    <w:rsid w:val="008925B7"/>
    <w:rsid w:val="008A59F5"/>
    <w:rsid w:val="008B1635"/>
    <w:rsid w:val="008B42F9"/>
    <w:rsid w:val="008E1840"/>
    <w:rsid w:val="00900FB2"/>
    <w:rsid w:val="00935B72"/>
    <w:rsid w:val="009B3E3D"/>
    <w:rsid w:val="00A25250"/>
    <w:rsid w:val="00A50FC1"/>
    <w:rsid w:val="00A76F2B"/>
    <w:rsid w:val="00A850AF"/>
    <w:rsid w:val="00AB7C27"/>
    <w:rsid w:val="00AC405F"/>
    <w:rsid w:val="00AF3E2F"/>
    <w:rsid w:val="00B07EC4"/>
    <w:rsid w:val="00B31B0F"/>
    <w:rsid w:val="00B410BD"/>
    <w:rsid w:val="00B46456"/>
    <w:rsid w:val="00B514E9"/>
    <w:rsid w:val="00B6148F"/>
    <w:rsid w:val="00B8697F"/>
    <w:rsid w:val="00B8792C"/>
    <w:rsid w:val="00B966E9"/>
    <w:rsid w:val="00BB675D"/>
    <w:rsid w:val="00BF0BE0"/>
    <w:rsid w:val="00C1145D"/>
    <w:rsid w:val="00C22B83"/>
    <w:rsid w:val="00C23FD5"/>
    <w:rsid w:val="00C4388E"/>
    <w:rsid w:val="00C50CAE"/>
    <w:rsid w:val="00C57513"/>
    <w:rsid w:val="00C82647"/>
    <w:rsid w:val="00D7114B"/>
    <w:rsid w:val="00D86157"/>
    <w:rsid w:val="00DB096F"/>
    <w:rsid w:val="00DC15A2"/>
    <w:rsid w:val="00DD451B"/>
    <w:rsid w:val="00DD5425"/>
    <w:rsid w:val="00E7547D"/>
    <w:rsid w:val="00EA71BD"/>
    <w:rsid w:val="00EF229B"/>
    <w:rsid w:val="00F00D6A"/>
    <w:rsid w:val="00F3598B"/>
    <w:rsid w:val="00FA4A3F"/>
    <w:rsid w:val="00FC65F0"/>
    <w:rsid w:val="00FD2E2D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509701"/>
  <w15:chartTrackingRefBased/>
  <w15:docId w15:val="{E3399665-53BF-434B-A3A9-C2D29D36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C57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42"/>
      <w:jc w:val="both"/>
    </w:pPr>
    <w:rPr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405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A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A59F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514E9"/>
    <w:rPr>
      <w:color w:val="808080"/>
    </w:rPr>
  </w:style>
  <w:style w:type="character" w:customStyle="1" w:styleId="Estilo5">
    <w:name w:val="Estilo5"/>
    <w:basedOn w:val="Fuentedeprrafopredeter"/>
    <w:uiPriority w:val="1"/>
    <w:rsid w:val="009B3E3D"/>
    <w:rPr>
      <w:rFonts w:ascii="Calibri" w:hAnsi="Calibri"/>
      <w:color w:val="auto"/>
      <w:sz w:val="22"/>
    </w:rPr>
  </w:style>
  <w:style w:type="paragraph" w:styleId="Prrafodelista">
    <w:name w:val="List Paragraph"/>
    <w:basedOn w:val="Normal"/>
    <w:uiPriority w:val="34"/>
    <w:qFormat/>
    <w:rsid w:val="003B6C57"/>
    <w:pPr>
      <w:ind w:left="720"/>
      <w:contextualSpacing/>
    </w:pPr>
  </w:style>
  <w:style w:type="character" w:customStyle="1" w:styleId="Estilo1">
    <w:name w:val="Estilo1"/>
    <w:basedOn w:val="Fuentedeprrafopredeter"/>
    <w:qFormat/>
    <w:rsid w:val="00703F18"/>
    <w:rPr>
      <w:rFonts w:ascii="Calibri" w:hAnsi="Calibri"/>
      <w:color w:val="auto"/>
      <w:sz w:val="22"/>
    </w:rPr>
  </w:style>
  <w:style w:type="character" w:customStyle="1" w:styleId="Estilo2">
    <w:name w:val="Estilo2"/>
    <w:basedOn w:val="Fuentedeprrafopredeter"/>
    <w:qFormat/>
    <w:rsid w:val="004468F8"/>
    <w:rPr>
      <w:rFonts w:ascii="Arial" w:hAnsi="Arial"/>
      <w:b w:val="0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A0DCBAEAF7406592F748596E6E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A20E-A9B0-49DB-8C72-AA1B6DE29524}"/>
      </w:docPartPr>
      <w:docPartBody>
        <w:p w:rsidR="00554196" w:rsidRDefault="0028705B" w:rsidP="0028705B">
          <w:pPr>
            <w:pStyle w:val="31A0DCBAEAF7406592F748596E6EAA2B15"/>
          </w:pPr>
          <w:r w:rsidRPr="00BB675D">
            <w:rPr>
              <w:rStyle w:val="Textodelmarcadordeposicin"/>
              <w:rFonts w:cs="Arial"/>
              <w:sz w:val="18"/>
              <w:szCs w:val="18"/>
            </w:rPr>
            <w:t>Nombre y apellidos del estudiante……………</w:t>
          </w:r>
          <w:r>
            <w:rPr>
              <w:rStyle w:val="Textodelmarcadordeposicin"/>
              <w:rFonts w:cs="Arial"/>
              <w:sz w:val="18"/>
              <w:szCs w:val="18"/>
            </w:rPr>
            <w:t>……………….</w:t>
          </w:r>
          <w:r w:rsidRPr="00BB675D">
            <w:rPr>
              <w:rStyle w:val="Textodelmarcadordeposicin"/>
              <w:rFonts w:cs="Arial"/>
              <w:sz w:val="18"/>
              <w:szCs w:val="18"/>
            </w:rPr>
            <w:t>………...</w:t>
          </w:r>
        </w:p>
      </w:docPartBody>
    </w:docPart>
    <w:docPart>
      <w:docPartPr>
        <w:name w:val="73806E4005074B19B31C194617F3A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6D41-4307-4748-BF7A-823DF739EF4C}"/>
      </w:docPartPr>
      <w:docPartBody>
        <w:p w:rsidR="00554196" w:rsidRDefault="0028705B" w:rsidP="0028705B">
          <w:pPr>
            <w:pStyle w:val="73806E4005074B19B31C194617F3A0AF15"/>
          </w:pPr>
          <w:r w:rsidRPr="00BB675D">
            <w:rPr>
              <w:rStyle w:val="Textodelmarcadordeposicin"/>
              <w:rFonts w:cs="Arial"/>
              <w:sz w:val="18"/>
              <w:szCs w:val="18"/>
            </w:rPr>
            <w:t>00000000T</w:t>
          </w:r>
        </w:p>
      </w:docPartBody>
    </w:docPart>
    <w:docPart>
      <w:docPartPr>
        <w:name w:val="C5EBB48A1D6B43DABFDE97C81B7E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194B-49F3-45BA-B157-E6A522B0E105}"/>
      </w:docPartPr>
      <w:docPartBody>
        <w:p w:rsidR="00554196" w:rsidRDefault="0028705B" w:rsidP="0028705B">
          <w:pPr>
            <w:pStyle w:val="C5EBB48A1D6B43DABFDE97C81B7E728D14"/>
          </w:pPr>
          <w:r w:rsidRPr="00BB675D">
            <w:rPr>
              <w:rStyle w:val="Textodelmarcadordeposicin"/>
              <w:rFonts w:cs="Arial"/>
              <w:sz w:val="18"/>
              <w:szCs w:val="18"/>
            </w:rPr>
            <w:t>Calle……………………………………………………………</w:t>
          </w:r>
          <w:r>
            <w:rPr>
              <w:rStyle w:val="Textodelmarcadordeposicin"/>
              <w:rFonts w:cs="Arial"/>
              <w:sz w:val="18"/>
              <w:szCs w:val="18"/>
            </w:rPr>
            <w:t>………………...…….</w:t>
          </w:r>
          <w:r w:rsidRPr="00BB675D">
            <w:rPr>
              <w:rStyle w:val="Textodelmarcadordeposicin"/>
              <w:rFonts w:cs="Arial"/>
              <w:sz w:val="18"/>
              <w:szCs w:val="18"/>
            </w:rPr>
            <w:t xml:space="preserve">………..…………………………...… </w:t>
          </w:r>
        </w:p>
      </w:docPartBody>
    </w:docPart>
    <w:docPart>
      <w:docPartPr>
        <w:name w:val="F7013BE638B24C17A2938C5BA8CEC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05EE-4A3D-4B56-80D6-26AC81635BBD}"/>
      </w:docPartPr>
      <w:docPartBody>
        <w:p w:rsidR="00554196" w:rsidRDefault="0028705B" w:rsidP="0028705B">
          <w:pPr>
            <w:pStyle w:val="F7013BE638B24C17A2938C5BA8CEC76A14"/>
          </w:pPr>
          <w:r w:rsidRPr="00BB675D">
            <w:rPr>
              <w:rFonts w:cs="Arial"/>
              <w:sz w:val="18"/>
              <w:szCs w:val="18"/>
            </w:rPr>
            <w:t>…</w:t>
          </w:r>
          <w:r>
            <w:rPr>
              <w:rFonts w:cs="Arial"/>
              <w:sz w:val="18"/>
              <w:szCs w:val="18"/>
            </w:rPr>
            <w:t>…..</w:t>
          </w:r>
          <w:r w:rsidRPr="00BB675D">
            <w:rPr>
              <w:rFonts w:cs="Arial"/>
              <w:sz w:val="18"/>
              <w:szCs w:val="18"/>
            </w:rPr>
            <w:t>…….....</w:t>
          </w:r>
          <w:r w:rsidRPr="00BB675D">
            <w:rPr>
              <w:rStyle w:val="Textodelmarcadordeposicin"/>
              <w:rFonts w:cs="Arial"/>
              <w:sz w:val="18"/>
              <w:szCs w:val="18"/>
            </w:rPr>
            <w:t>Población……</w:t>
          </w:r>
          <w:r>
            <w:rPr>
              <w:rStyle w:val="Textodelmarcadordeposicin"/>
              <w:rFonts w:cs="Arial"/>
              <w:sz w:val="18"/>
              <w:szCs w:val="18"/>
            </w:rPr>
            <w:t>…………</w:t>
          </w:r>
          <w:r w:rsidRPr="00BB675D">
            <w:rPr>
              <w:rStyle w:val="Textodelmarcadordeposicin"/>
              <w:rFonts w:cs="Arial"/>
              <w:sz w:val="18"/>
              <w:szCs w:val="18"/>
            </w:rPr>
            <w:t>…….</w:t>
          </w:r>
        </w:p>
      </w:docPartBody>
    </w:docPart>
    <w:docPart>
      <w:docPartPr>
        <w:name w:val="3839243B121D472DAC63F4D96DC05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E8D1-80A1-4764-A25B-A56004F908F7}"/>
      </w:docPartPr>
      <w:docPartBody>
        <w:p w:rsidR="00554196" w:rsidRDefault="0028705B" w:rsidP="0028705B">
          <w:pPr>
            <w:pStyle w:val="3839243B121D472DAC63F4D96DC058CA14"/>
          </w:pPr>
          <w:r w:rsidRPr="00BB675D">
            <w:rPr>
              <w:rStyle w:val="Textodelmarcadordeposicin"/>
              <w:rFonts w:cs="Arial"/>
              <w:sz w:val="18"/>
              <w:szCs w:val="18"/>
            </w:rPr>
            <w:t>28000</w:t>
          </w:r>
        </w:p>
      </w:docPartBody>
    </w:docPart>
    <w:docPart>
      <w:docPartPr>
        <w:name w:val="D18F968B6C094ECD8C06D005E6A1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6706-0D2A-4194-B8D8-267FF15F1CCF}"/>
      </w:docPartPr>
      <w:docPartBody>
        <w:p w:rsidR="00554196" w:rsidRDefault="0028705B" w:rsidP="0028705B">
          <w:pPr>
            <w:pStyle w:val="D18F968B6C094ECD8C06D005E6A1FE7E14"/>
          </w:pPr>
          <w:r w:rsidRPr="00BB675D">
            <w:rPr>
              <w:rFonts w:cs="Arial"/>
              <w:sz w:val="18"/>
              <w:szCs w:val="18"/>
            </w:rPr>
            <w:t>………</w:t>
          </w:r>
          <w:r w:rsidRPr="00BB675D">
            <w:rPr>
              <w:rStyle w:val="Textodelmarcadordeposicin"/>
              <w:rFonts w:cs="Arial"/>
              <w:sz w:val="18"/>
              <w:szCs w:val="18"/>
            </w:rPr>
            <w:t>Provincia...</w:t>
          </w:r>
          <w:r>
            <w:rPr>
              <w:rStyle w:val="Textodelmarcadordeposicin"/>
              <w:rFonts w:cs="Arial"/>
              <w:sz w:val="18"/>
              <w:szCs w:val="18"/>
            </w:rPr>
            <w:t>..</w:t>
          </w:r>
          <w:r w:rsidRPr="00BB675D">
            <w:rPr>
              <w:rStyle w:val="Textodelmarcadordeposicin"/>
              <w:rFonts w:cs="Arial"/>
              <w:sz w:val="18"/>
              <w:szCs w:val="18"/>
            </w:rPr>
            <w:t>….</w:t>
          </w:r>
        </w:p>
      </w:docPartBody>
    </w:docPart>
    <w:docPart>
      <w:docPartPr>
        <w:name w:val="913850AA83874252A9DE04807358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8C62-972C-4C63-8ECD-BE81C3C76431}"/>
      </w:docPartPr>
      <w:docPartBody>
        <w:p w:rsidR="00554196" w:rsidRDefault="0028705B" w:rsidP="0028705B">
          <w:pPr>
            <w:pStyle w:val="913850AA83874252A9DE048073581E9914"/>
          </w:pPr>
          <w:r w:rsidRPr="00BB675D">
            <w:rPr>
              <w:rStyle w:val="Textodelmarcadordeposicin"/>
              <w:sz w:val="18"/>
              <w:szCs w:val="18"/>
            </w:rPr>
            <w:t>Elija un grado</w:t>
          </w:r>
        </w:p>
      </w:docPartBody>
    </w:docPart>
    <w:docPart>
      <w:docPartPr>
        <w:name w:val="CDB01D8A7B6A45AEAE469A8EF8A1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53497-BBA5-4C1A-AFB1-4F3CC38AED01}"/>
      </w:docPartPr>
      <w:docPartBody>
        <w:p w:rsidR="00554196" w:rsidRDefault="0028705B" w:rsidP="0028705B">
          <w:pPr>
            <w:pStyle w:val="CDB01D8A7B6A45AEAE469A8EF8A1179F14"/>
          </w:pPr>
          <w:r w:rsidRPr="00BB675D">
            <w:rPr>
              <w:rStyle w:val="Textodelmarcadordeposicin"/>
              <w:sz w:val="18"/>
              <w:szCs w:val="18"/>
            </w:rPr>
            <w:t>Elija un Ciclo Formativo</w:t>
          </w:r>
        </w:p>
      </w:docPartBody>
    </w:docPart>
    <w:docPart>
      <w:docPartPr>
        <w:name w:val="2D71AEFF75CE47F4A5BF07671211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415A-4960-4625-86EA-8B01C5D55136}"/>
      </w:docPartPr>
      <w:docPartBody>
        <w:p w:rsidR="00554196" w:rsidRDefault="0028705B" w:rsidP="0028705B">
          <w:pPr>
            <w:pStyle w:val="2D71AEFF75CE47F4A5BF07671211CEF413"/>
          </w:pPr>
          <w:r w:rsidRPr="00BB675D">
            <w:rPr>
              <w:rStyle w:val="Textodelmarcadordeposicin"/>
              <w:sz w:val="18"/>
              <w:szCs w:val="18"/>
            </w:rPr>
            <w:t>Haga clic aquí o pulse para escribir una fecha.</w:t>
          </w:r>
        </w:p>
      </w:docPartBody>
    </w:docPart>
    <w:docPart>
      <w:docPartPr>
        <w:name w:val="5691C67F4838494C80182A6B1812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EA75-48D7-4FC3-A6C8-1B4786BED8F6}"/>
      </w:docPartPr>
      <w:docPartBody>
        <w:p w:rsidR="00554196" w:rsidRDefault="0028705B" w:rsidP="0028705B">
          <w:pPr>
            <w:pStyle w:val="5691C67F4838494C80182A6B1812A7A713"/>
          </w:pPr>
          <w:r w:rsidRPr="00BB675D">
            <w:rPr>
              <w:rStyle w:val="Textodelmarcadordeposicin"/>
              <w:sz w:val="18"/>
              <w:szCs w:val="18"/>
            </w:rPr>
            <w:t>Nombre y apellidos del estudiante</w:t>
          </w:r>
        </w:p>
      </w:docPartBody>
    </w:docPart>
    <w:docPart>
      <w:docPartPr>
        <w:name w:val="8F7C8DBC4380437A9CF0401527538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D345-1605-454E-84E0-EF316511E7FA}"/>
      </w:docPartPr>
      <w:docPartBody>
        <w:p w:rsidR="00554196" w:rsidRDefault="0028705B" w:rsidP="0028705B">
          <w:pPr>
            <w:pStyle w:val="8F7C8DBC4380437A9CF0401527538B8912"/>
          </w:pPr>
          <w:r w:rsidRPr="00BB675D">
            <w:rPr>
              <w:rStyle w:val="Textodelmarcadordeposicin"/>
              <w:sz w:val="18"/>
              <w:szCs w:val="18"/>
            </w:rPr>
            <w:t>Elija un módulo o elimine este texto</w:t>
          </w:r>
        </w:p>
      </w:docPartBody>
    </w:docPart>
    <w:docPart>
      <w:docPartPr>
        <w:name w:val="312E23489516423B95D414ED1F95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1A73-D769-44FB-B465-5734E54E15D7}"/>
      </w:docPartPr>
      <w:docPartBody>
        <w:p w:rsidR="00554196" w:rsidRDefault="0028705B" w:rsidP="0028705B">
          <w:pPr>
            <w:pStyle w:val="312E23489516423B95D414ED1F95FE5B12"/>
          </w:pPr>
          <w:r w:rsidRPr="00BB675D">
            <w:rPr>
              <w:rStyle w:val="Textodelmarcadordeposicin"/>
              <w:sz w:val="18"/>
              <w:szCs w:val="18"/>
            </w:rPr>
            <w:t>Elija un módulo o elimine este texto</w:t>
          </w:r>
        </w:p>
      </w:docPartBody>
    </w:docPart>
    <w:docPart>
      <w:docPartPr>
        <w:name w:val="173C7766F50E42CFAE0A898584EB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69B36-0FF1-49EB-AC67-B44512E83E65}"/>
      </w:docPartPr>
      <w:docPartBody>
        <w:p w:rsidR="00554196" w:rsidRDefault="0028705B" w:rsidP="0028705B">
          <w:pPr>
            <w:pStyle w:val="173C7766F50E42CFAE0A898584EBB61D12"/>
          </w:pPr>
          <w:r w:rsidRPr="00BB675D">
            <w:rPr>
              <w:rStyle w:val="Textodelmarcadordeposicin"/>
              <w:sz w:val="18"/>
              <w:szCs w:val="18"/>
            </w:rPr>
            <w:t>Elija un módulo o elimine este texto</w:t>
          </w:r>
        </w:p>
      </w:docPartBody>
    </w:docPart>
    <w:docPart>
      <w:docPartPr>
        <w:name w:val="50852A880B6848EEA2C64102757E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E7784-923F-4CDA-BC95-E679B1706E2B}"/>
      </w:docPartPr>
      <w:docPartBody>
        <w:p w:rsidR="00554196" w:rsidRDefault="0028705B" w:rsidP="0028705B">
          <w:pPr>
            <w:pStyle w:val="50852A880B6848EEA2C64102757E574E12"/>
          </w:pPr>
          <w:r w:rsidRPr="00BB675D">
            <w:rPr>
              <w:rStyle w:val="Textodelmarcadordeposicin"/>
              <w:sz w:val="18"/>
              <w:szCs w:val="18"/>
            </w:rPr>
            <w:t>Elija un módulo o elimine este texto</w:t>
          </w:r>
        </w:p>
      </w:docPartBody>
    </w:docPart>
    <w:docPart>
      <w:docPartPr>
        <w:name w:val="0BBDD4E5803D4D7A883CFA37746E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C503-9022-4ACB-AC9C-5E80E109C453}"/>
      </w:docPartPr>
      <w:docPartBody>
        <w:p w:rsidR="00554196" w:rsidRDefault="0028705B" w:rsidP="0028705B">
          <w:pPr>
            <w:pStyle w:val="0BBDD4E5803D4D7A883CFA37746EA26312"/>
          </w:pPr>
          <w:r w:rsidRPr="00BB675D">
            <w:rPr>
              <w:rStyle w:val="Textodelmarcadordeposicin"/>
              <w:sz w:val="18"/>
              <w:szCs w:val="18"/>
            </w:rPr>
            <w:t>Elija un módulo</w:t>
          </w:r>
          <w:r w:rsidRPr="00BB675D">
            <w:rPr>
              <w:sz w:val="18"/>
              <w:szCs w:val="18"/>
            </w:rPr>
            <w:t xml:space="preserve"> </w:t>
          </w:r>
          <w:r w:rsidRPr="00BB675D">
            <w:rPr>
              <w:rStyle w:val="Textodelmarcadordeposicin"/>
              <w:sz w:val="18"/>
              <w:szCs w:val="18"/>
            </w:rPr>
            <w:t>o elimine este texto</w:t>
          </w:r>
        </w:p>
      </w:docPartBody>
    </w:docPart>
    <w:docPart>
      <w:docPartPr>
        <w:name w:val="7264F856481B40C288EA6950B9F8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FA6F-55B3-4000-B6F6-2CFFC03CE79F}"/>
      </w:docPartPr>
      <w:docPartBody>
        <w:p w:rsidR="00554196" w:rsidRDefault="0028705B" w:rsidP="0028705B">
          <w:pPr>
            <w:pStyle w:val="7264F856481B40C288EA6950B9F8611D12"/>
          </w:pPr>
          <w:r w:rsidRPr="00BB675D">
            <w:rPr>
              <w:rStyle w:val="Textodelmarcadordeposicin"/>
              <w:sz w:val="18"/>
              <w:szCs w:val="18"/>
            </w:rPr>
            <w:t>Elija un módulo o elimine este texto</w:t>
          </w:r>
        </w:p>
      </w:docPartBody>
    </w:docPart>
    <w:docPart>
      <w:docPartPr>
        <w:name w:val="85BE7C17A8E94692A99861213A1A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363A-EE96-4C80-96D0-E91F39409345}"/>
      </w:docPartPr>
      <w:docPartBody>
        <w:p w:rsidR="00554196" w:rsidRDefault="0028705B" w:rsidP="0028705B">
          <w:pPr>
            <w:pStyle w:val="85BE7C17A8E94692A99861213A1A9DE69"/>
          </w:pPr>
          <w:r w:rsidRPr="00BB675D">
            <w:rPr>
              <w:rStyle w:val="Textodelmarcadordeposicin"/>
              <w:sz w:val="18"/>
              <w:szCs w:val="18"/>
            </w:rPr>
            <w:t>Elija un módulo o elimine este texto</w:t>
          </w:r>
        </w:p>
      </w:docPartBody>
    </w:docPart>
    <w:docPart>
      <w:docPartPr>
        <w:name w:val="1C1A781FC0E242B5A50883B4A18B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1EDA0-437B-4D34-80D8-21822881CA4C}"/>
      </w:docPartPr>
      <w:docPartBody>
        <w:p w:rsidR="00554196" w:rsidRDefault="0028705B" w:rsidP="0028705B">
          <w:pPr>
            <w:pStyle w:val="1C1A781FC0E242B5A50883B4A18BBBE79"/>
          </w:pPr>
          <w:r w:rsidRPr="00BB675D">
            <w:rPr>
              <w:rStyle w:val="Textodelmarcadordeposicin"/>
              <w:sz w:val="18"/>
              <w:szCs w:val="18"/>
            </w:rPr>
            <w:t>Elija un módulo o elimine este texto</w:t>
          </w:r>
        </w:p>
      </w:docPartBody>
    </w:docPart>
    <w:docPart>
      <w:docPartPr>
        <w:name w:val="C416DD87A66444AB8D2CE87791A9F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4416-2299-4DE5-AEE7-59CB4D53D709}"/>
      </w:docPartPr>
      <w:docPartBody>
        <w:p w:rsidR="00554196" w:rsidRDefault="0028705B" w:rsidP="0028705B">
          <w:pPr>
            <w:pStyle w:val="C416DD87A66444AB8D2CE87791A9F53A9"/>
          </w:pPr>
          <w:r w:rsidRPr="00BB675D">
            <w:rPr>
              <w:rStyle w:val="Textodelmarcadordeposicin"/>
              <w:rFonts w:cs="Arial"/>
              <w:sz w:val="18"/>
              <w:szCs w:val="18"/>
            </w:rPr>
            <w:t>mail@delestudiante.com</w:t>
          </w:r>
        </w:p>
      </w:docPartBody>
    </w:docPart>
    <w:docPart>
      <w:docPartPr>
        <w:name w:val="4C09F6D037444526AF9827C3F0DC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525A-5670-4DDA-A35B-454746CAE2A2}"/>
      </w:docPartPr>
      <w:docPartBody>
        <w:p w:rsidR="00554196" w:rsidRDefault="0028705B" w:rsidP="0028705B">
          <w:pPr>
            <w:pStyle w:val="4C09F6D037444526AF9827C3F0DC4F489"/>
          </w:pPr>
          <w:r w:rsidRPr="00BB675D">
            <w:rPr>
              <w:rStyle w:val="Textodelmarcadordeposicin"/>
              <w:rFonts w:cs="Arial"/>
              <w:sz w:val="18"/>
              <w:szCs w:val="18"/>
            </w:rPr>
            <w:t>600000000</w:t>
          </w:r>
        </w:p>
      </w:docPartBody>
    </w:docPart>
    <w:docPart>
      <w:docPartPr>
        <w:name w:val="520EBE1BE78142D5BEB14636173D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45FF-8AB3-4658-900F-E6F0E148789D}"/>
      </w:docPartPr>
      <w:docPartBody>
        <w:p w:rsidR="00000000" w:rsidRDefault="0028705B" w:rsidP="0028705B">
          <w:pPr>
            <w:pStyle w:val="520EBE1BE78142D5BEB14636173DE905"/>
          </w:pPr>
          <w:r>
            <w:rPr>
              <w:rStyle w:val="Textodelmarcadordeposicin"/>
              <w:sz w:val="18"/>
              <w:szCs w:val="18"/>
            </w:rPr>
            <w:t>Elija o i</w:t>
          </w:r>
          <w:r w:rsidRPr="00BB675D">
            <w:rPr>
              <w:rStyle w:val="Textodelmarcadordeposicin"/>
              <w:sz w:val="18"/>
              <w:szCs w:val="18"/>
            </w:rPr>
            <w:t>ndique aquí la documentación que aporta relacionada con la circunstancia anteriormente expuesta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3D"/>
    <w:rsid w:val="0028705B"/>
    <w:rsid w:val="00335F3D"/>
    <w:rsid w:val="00466974"/>
    <w:rsid w:val="00554196"/>
    <w:rsid w:val="00BC7AE9"/>
    <w:rsid w:val="00CA566F"/>
    <w:rsid w:val="00E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705B"/>
    <w:rPr>
      <w:color w:val="808080"/>
    </w:rPr>
  </w:style>
  <w:style w:type="paragraph" w:customStyle="1" w:styleId="31A0DCBAEAF7406592F748596E6EAA2B">
    <w:name w:val="31A0DCBAEAF7406592F748596E6EAA2B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">
    <w:name w:val="73806E4005074B19B31C194617F3A0AF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1">
    <w:name w:val="31A0DCBAEAF7406592F748596E6EAA2B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1">
    <w:name w:val="73806E4005074B19B31C194617F3A0AF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">
    <w:name w:val="C5EBB48A1D6B43DABFDE97C81B7E728D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53C5F3D7FF456289982022A6B15618">
    <w:name w:val="0F53C5F3D7FF456289982022A6B1561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">
    <w:name w:val="F7013BE638B24C17A2938C5BA8CEC76A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">
    <w:name w:val="3839243B121D472DAC63F4D96DC058CA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">
    <w:name w:val="D18F968B6C094ECD8C06D005E6A1FE7E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">
    <w:name w:val="913850AA83874252A9DE048073581E9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">
    <w:name w:val="CDB01D8A7B6A45AEAE469A8EF8A1179F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48D72E2684951898063AA7A179239">
    <w:name w:val="C7648D72E2684951898063AA7A17923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8ACC9800DD46CDB3374CAE37BC36D9">
    <w:name w:val="8F8ACC9800DD46CDB3374CAE37BC36D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ADFCCAC3A4CDA97973049F24D6155">
    <w:name w:val="338ADFCCAC3A4CDA97973049F24D615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2">
    <w:name w:val="31A0DCBAEAF7406592F748596E6EAA2B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2">
    <w:name w:val="73806E4005074B19B31C194617F3A0AF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1">
    <w:name w:val="C5EBB48A1D6B43DABFDE97C81B7E728D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53C5F3D7FF456289982022A6B156181">
    <w:name w:val="0F53C5F3D7FF456289982022A6B15618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1">
    <w:name w:val="F7013BE638B24C17A2938C5BA8CEC76A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1">
    <w:name w:val="3839243B121D472DAC63F4D96DC058CA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1">
    <w:name w:val="D18F968B6C094ECD8C06D005E6A1FE7E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1">
    <w:name w:val="913850AA83874252A9DE048073581E99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1">
    <w:name w:val="CDB01D8A7B6A45AEAE469A8EF8A1179F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48D72E2684951898063AA7A1792391">
    <w:name w:val="C7648D72E2684951898063AA7A179239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8ACC9800DD46CDB3374CAE37BC36D91">
    <w:name w:val="8F8ACC9800DD46CDB3374CAE37BC36D9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ADFCCAC3A4CDA97973049F24D61551">
    <w:name w:val="338ADFCCAC3A4CDA97973049F24D6155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E8E65F78E4AB5B13AA69E82D0DC9C">
    <w:name w:val="240E8E65F78E4AB5B13AA69E82D0DC9C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71AEFF75CE47F4A5BF07671211CEF4">
    <w:name w:val="2D71AEFF75CE47F4A5BF07671211CEF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">
    <w:name w:val="5691C67F4838494C80182A6B1812A7A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1BAD3E1F44582A37E17F4F3B5A002">
    <w:name w:val="26F1BAD3E1F44582A37E17F4F3B5A00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6E1855FCBA4096869DDC399AD6C079">
    <w:name w:val="B16E1855FCBA4096869DDC399AD6C07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278A8A6694A7892EB59E335C3EA90">
    <w:name w:val="501278A8A6694A7892EB59E335C3EA9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28208C8594E3A94A4FD3CB6D6B3F2">
    <w:name w:val="CDE28208C8594E3A94A4FD3CB6D6B3F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3">
    <w:name w:val="31A0DCBAEAF7406592F748596E6EAA2B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3">
    <w:name w:val="73806E4005074B19B31C194617F3A0AF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2">
    <w:name w:val="C5EBB48A1D6B43DABFDE97C81B7E728D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53C5F3D7FF456289982022A6B156182">
    <w:name w:val="0F53C5F3D7FF456289982022A6B15618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2">
    <w:name w:val="F7013BE638B24C17A2938C5BA8CEC76A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2">
    <w:name w:val="3839243B121D472DAC63F4D96DC058CA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2">
    <w:name w:val="D18F968B6C094ECD8C06D005E6A1FE7E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2">
    <w:name w:val="913850AA83874252A9DE048073581E99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2">
    <w:name w:val="CDB01D8A7B6A45AEAE469A8EF8A1179F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648D72E2684951898063AA7A1792392">
    <w:name w:val="C7648D72E2684951898063AA7A179239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8ACC9800DD46CDB3374CAE37BC36D92">
    <w:name w:val="8F8ACC9800DD46CDB3374CAE37BC36D9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8ADFCCAC3A4CDA97973049F24D61552">
    <w:name w:val="338ADFCCAC3A4CDA97973049F24D6155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E8E65F78E4AB5B13AA69E82D0DC9C1">
    <w:name w:val="240E8E65F78E4AB5B13AA69E82D0DC9C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71AEFF75CE47F4A5BF07671211CEF41">
    <w:name w:val="2D71AEFF75CE47F4A5BF07671211CEF4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1">
    <w:name w:val="5691C67F4838494C80182A6B1812A7A7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60F66E9A54B2D892EDBE270D809F7">
    <w:name w:val="2C660F66E9A54B2D892EDBE270D809F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1BAD3E1F44582A37E17F4F3B5A0021">
    <w:name w:val="26F1BAD3E1F44582A37E17F4F3B5A002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6E1855FCBA4096869DDC399AD6C0791">
    <w:name w:val="B16E1855FCBA4096869DDC399AD6C079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278A8A6694A7892EB59E335C3EA901">
    <w:name w:val="501278A8A6694A7892EB59E335C3EA90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28208C8594E3A94A4FD3CB6D6B3F21">
    <w:name w:val="CDE28208C8594E3A94A4FD3CB6D6B3F2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">
    <w:name w:val="8F7C8DBC4380437A9CF0401527538B89"/>
    <w:rsid w:val="00335F3D"/>
  </w:style>
  <w:style w:type="paragraph" w:customStyle="1" w:styleId="312E23489516423B95D414ED1F95FE5B">
    <w:name w:val="312E23489516423B95D414ED1F95FE5B"/>
    <w:rsid w:val="00335F3D"/>
  </w:style>
  <w:style w:type="paragraph" w:customStyle="1" w:styleId="173C7766F50E42CFAE0A898584EBB61D">
    <w:name w:val="173C7766F50E42CFAE0A898584EBB61D"/>
    <w:rsid w:val="00335F3D"/>
  </w:style>
  <w:style w:type="paragraph" w:customStyle="1" w:styleId="50852A880B6848EEA2C64102757E574E">
    <w:name w:val="50852A880B6848EEA2C64102757E574E"/>
    <w:rsid w:val="00335F3D"/>
  </w:style>
  <w:style w:type="paragraph" w:customStyle="1" w:styleId="0BBDD4E5803D4D7A883CFA37746EA263">
    <w:name w:val="0BBDD4E5803D4D7A883CFA37746EA263"/>
    <w:rsid w:val="00335F3D"/>
  </w:style>
  <w:style w:type="paragraph" w:customStyle="1" w:styleId="7264F856481B40C288EA6950B9F8611D">
    <w:name w:val="7264F856481B40C288EA6950B9F8611D"/>
    <w:rsid w:val="00335F3D"/>
  </w:style>
  <w:style w:type="paragraph" w:customStyle="1" w:styleId="31A0DCBAEAF7406592F748596E6EAA2B4">
    <w:name w:val="31A0DCBAEAF7406592F748596E6EAA2B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4">
    <w:name w:val="73806E4005074B19B31C194617F3A0AF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3">
    <w:name w:val="C5EBB48A1D6B43DABFDE97C81B7E728D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53C5F3D7FF456289982022A6B156183">
    <w:name w:val="0F53C5F3D7FF456289982022A6B15618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3">
    <w:name w:val="F7013BE638B24C17A2938C5BA8CEC76A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3">
    <w:name w:val="3839243B121D472DAC63F4D96DC058CA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3">
    <w:name w:val="D18F968B6C094ECD8C06D005E6A1FE7E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3">
    <w:name w:val="913850AA83874252A9DE048073581E99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3">
    <w:name w:val="CDB01D8A7B6A45AEAE469A8EF8A1179F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1">
    <w:name w:val="8F7C8DBC4380437A9CF0401527538B89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1">
    <w:name w:val="312E23489516423B95D414ED1F95FE5B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1">
    <w:name w:val="173C7766F50E42CFAE0A898584EBB61D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1">
    <w:name w:val="50852A880B6848EEA2C64102757E574E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1">
    <w:name w:val="0BBDD4E5803D4D7A883CFA37746EA263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1">
    <w:name w:val="7264F856481B40C288EA6950B9F8611D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E8E65F78E4AB5B13AA69E82D0DC9C2">
    <w:name w:val="240E8E65F78E4AB5B13AA69E82D0DC9C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71AEFF75CE47F4A5BF07671211CEF42">
    <w:name w:val="2D71AEFF75CE47F4A5BF07671211CEF4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2">
    <w:name w:val="5691C67F4838494C80182A6B1812A7A7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5">
    <w:name w:val="31A0DCBAEAF7406592F748596E6EAA2B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5">
    <w:name w:val="73806E4005074B19B31C194617F3A0AF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4">
    <w:name w:val="C5EBB48A1D6B43DABFDE97C81B7E728D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53C5F3D7FF456289982022A6B156184">
    <w:name w:val="0F53C5F3D7FF456289982022A6B15618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4">
    <w:name w:val="F7013BE638B24C17A2938C5BA8CEC76A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4">
    <w:name w:val="3839243B121D472DAC63F4D96DC058CA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4">
    <w:name w:val="D18F968B6C094ECD8C06D005E6A1FE7E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4">
    <w:name w:val="913850AA83874252A9DE048073581E99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4">
    <w:name w:val="CDB01D8A7B6A45AEAE469A8EF8A1179F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2">
    <w:name w:val="8F7C8DBC4380437A9CF0401527538B89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2">
    <w:name w:val="312E23489516423B95D414ED1F95FE5B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2">
    <w:name w:val="173C7766F50E42CFAE0A898584EBB61D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2">
    <w:name w:val="50852A880B6848EEA2C64102757E574E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2">
    <w:name w:val="0BBDD4E5803D4D7A883CFA37746EA263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2">
    <w:name w:val="7264F856481B40C288EA6950B9F8611D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E8E65F78E4AB5B13AA69E82D0DC9C3">
    <w:name w:val="240E8E65F78E4AB5B13AA69E82D0DC9C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71AEFF75CE47F4A5BF07671211CEF43">
    <w:name w:val="2D71AEFF75CE47F4A5BF07671211CEF4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3">
    <w:name w:val="5691C67F4838494C80182A6B1812A7A7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6">
    <w:name w:val="31A0DCBAEAF7406592F748596E6EAA2B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6">
    <w:name w:val="73806E4005074B19B31C194617F3A0AF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5">
    <w:name w:val="C5EBB48A1D6B43DABFDE97C81B7E728D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53C5F3D7FF456289982022A6B156185">
    <w:name w:val="0F53C5F3D7FF456289982022A6B15618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5">
    <w:name w:val="F7013BE638B24C17A2938C5BA8CEC76A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5">
    <w:name w:val="3839243B121D472DAC63F4D96DC058CA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5">
    <w:name w:val="D18F968B6C094ECD8C06D005E6A1FE7E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5">
    <w:name w:val="913850AA83874252A9DE048073581E99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5">
    <w:name w:val="CDB01D8A7B6A45AEAE469A8EF8A1179F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3">
    <w:name w:val="8F7C8DBC4380437A9CF0401527538B89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3">
    <w:name w:val="312E23489516423B95D414ED1F95FE5B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3">
    <w:name w:val="173C7766F50E42CFAE0A898584EBB61D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3">
    <w:name w:val="50852A880B6848EEA2C64102757E574E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3">
    <w:name w:val="0BBDD4E5803D4D7A883CFA37746EA263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3">
    <w:name w:val="7264F856481B40C288EA6950B9F8611D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0E8E65F78E4AB5B13AA69E82D0DC9C4">
    <w:name w:val="240E8E65F78E4AB5B13AA69E82D0DC9C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71AEFF75CE47F4A5BF07671211CEF44">
    <w:name w:val="2D71AEFF75CE47F4A5BF07671211CEF4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4">
    <w:name w:val="5691C67F4838494C80182A6B1812A7A7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">
    <w:name w:val="85BE7C17A8E94692A99861213A1A9DE6"/>
    <w:rsid w:val="00335F3D"/>
  </w:style>
  <w:style w:type="paragraph" w:customStyle="1" w:styleId="1C1A781FC0E242B5A50883B4A18BBBE7">
    <w:name w:val="1C1A781FC0E242B5A50883B4A18BBBE7"/>
    <w:rsid w:val="00335F3D"/>
  </w:style>
  <w:style w:type="paragraph" w:customStyle="1" w:styleId="C416DD87A66444AB8D2CE87791A9F53A">
    <w:name w:val="C416DD87A66444AB8D2CE87791A9F53A"/>
    <w:rsid w:val="00335F3D"/>
  </w:style>
  <w:style w:type="paragraph" w:customStyle="1" w:styleId="4C09F6D037444526AF9827C3F0DC4F48">
    <w:name w:val="4C09F6D037444526AF9827C3F0DC4F48"/>
    <w:rsid w:val="00335F3D"/>
  </w:style>
  <w:style w:type="paragraph" w:customStyle="1" w:styleId="31A0DCBAEAF7406592F748596E6EAA2B7">
    <w:name w:val="31A0DCBAEAF7406592F748596E6EAA2B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7">
    <w:name w:val="73806E4005074B19B31C194617F3A0AF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6">
    <w:name w:val="C5EBB48A1D6B43DABFDE97C81B7E728D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6">
    <w:name w:val="F7013BE638B24C17A2938C5BA8CEC76A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6">
    <w:name w:val="3839243B121D472DAC63F4D96DC058CA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6">
    <w:name w:val="D18F968B6C094ECD8C06D005E6A1FE7E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6DD87A66444AB8D2CE87791A9F53A1">
    <w:name w:val="C416DD87A66444AB8D2CE87791A9F53A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9F6D037444526AF9827C3F0DC4F481">
    <w:name w:val="4C09F6D037444526AF9827C3F0DC4F48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6">
    <w:name w:val="913850AA83874252A9DE048073581E99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6">
    <w:name w:val="CDB01D8A7B6A45AEAE469A8EF8A1179F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4">
    <w:name w:val="8F7C8DBC4380437A9CF0401527538B89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4">
    <w:name w:val="312E23489516423B95D414ED1F95FE5B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4">
    <w:name w:val="173C7766F50E42CFAE0A898584EBB61D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4">
    <w:name w:val="50852A880B6848EEA2C64102757E574E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4">
    <w:name w:val="0BBDD4E5803D4D7A883CFA37746EA263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4">
    <w:name w:val="7264F856481B40C288EA6950B9F8611D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1">
    <w:name w:val="85BE7C17A8E94692A99861213A1A9DE6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1A781FC0E242B5A50883B4A18BBBE71">
    <w:name w:val="1C1A781FC0E242B5A50883B4A18BBBE7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71AEFF75CE47F4A5BF07671211CEF45">
    <w:name w:val="2D71AEFF75CE47F4A5BF07671211CEF4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5">
    <w:name w:val="5691C67F4838494C80182A6B1812A7A7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8">
    <w:name w:val="31A0DCBAEAF7406592F748596E6EAA2B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8">
    <w:name w:val="73806E4005074B19B31C194617F3A0AF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7">
    <w:name w:val="C5EBB48A1D6B43DABFDE97C81B7E728D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7">
    <w:name w:val="F7013BE638B24C17A2938C5BA8CEC76A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7">
    <w:name w:val="3839243B121D472DAC63F4D96DC058CA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7">
    <w:name w:val="D18F968B6C094ECD8C06D005E6A1FE7E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6DD87A66444AB8D2CE87791A9F53A2">
    <w:name w:val="C416DD87A66444AB8D2CE87791A9F53A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9F6D037444526AF9827C3F0DC4F482">
    <w:name w:val="4C09F6D037444526AF9827C3F0DC4F48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7">
    <w:name w:val="913850AA83874252A9DE048073581E99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7">
    <w:name w:val="CDB01D8A7B6A45AEAE469A8EF8A1179F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5">
    <w:name w:val="8F7C8DBC4380437A9CF0401527538B89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5">
    <w:name w:val="312E23489516423B95D414ED1F95FE5B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5">
    <w:name w:val="173C7766F50E42CFAE0A898584EBB61D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5">
    <w:name w:val="50852A880B6848EEA2C64102757E574E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5">
    <w:name w:val="0BBDD4E5803D4D7A883CFA37746EA263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5">
    <w:name w:val="7264F856481B40C288EA6950B9F8611D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2">
    <w:name w:val="85BE7C17A8E94692A99861213A1A9DE6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1A781FC0E242B5A50883B4A18BBBE72">
    <w:name w:val="1C1A781FC0E242B5A50883B4A18BBBE7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71AEFF75CE47F4A5BF07671211CEF46">
    <w:name w:val="2D71AEFF75CE47F4A5BF07671211CEF4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6">
    <w:name w:val="5691C67F4838494C80182A6B1812A7A7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9">
    <w:name w:val="31A0DCBAEAF7406592F748596E6EAA2B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9">
    <w:name w:val="73806E4005074B19B31C194617F3A0AF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8">
    <w:name w:val="C5EBB48A1D6B43DABFDE97C81B7E728D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8">
    <w:name w:val="F7013BE638B24C17A2938C5BA8CEC76A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8">
    <w:name w:val="3839243B121D472DAC63F4D96DC058CA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8">
    <w:name w:val="D18F968B6C094ECD8C06D005E6A1FE7E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6DD87A66444AB8D2CE87791A9F53A3">
    <w:name w:val="C416DD87A66444AB8D2CE87791A9F53A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9F6D037444526AF9827C3F0DC4F483">
    <w:name w:val="4C09F6D037444526AF9827C3F0DC4F48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8">
    <w:name w:val="913850AA83874252A9DE048073581E99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8">
    <w:name w:val="CDB01D8A7B6A45AEAE469A8EF8A1179F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6">
    <w:name w:val="8F7C8DBC4380437A9CF0401527538B89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6">
    <w:name w:val="312E23489516423B95D414ED1F95FE5B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6">
    <w:name w:val="173C7766F50E42CFAE0A898584EBB61D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6">
    <w:name w:val="50852A880B6848EEA2C64102757E574E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6">
    <w:name w:val="0BBDD4E5803D4D7A883CFA37746EA263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6">
    <w:name w:val="7264F856481B40C288EA6950B9F8611D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3">
    <w:name w:val="85BE7C17A8E94692A99861213A1A9DE6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1A781FC0E242B5A50883B4A18BBBE73">
    <w:name w:val="1C1A781FC0E242B5A50883B4A18BBBE7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0F6C0759754B36B4B7DAEC406303F3">
    <w:name w:val="120F6C0759754B36B4B7DAEC406303F3"/>
    <w:rsid w:val="00335F3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2D71AEFF75CE47F4A5BF07671211CEF47">
    <w:name w:val="2D71AEFF75CE47F4A5BF07671211CEF4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7">
    <w:name w:val="5691C67F4838494C80182A6B1812A7A7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10">
    <w:name w:val="31A0DCBAEAF7406592F748596E6EAA2B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10">
    <w:name w:val="73806E4005074B19B31C194617F3A0AF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9">
    <w:name w:val="C5EBB48A1D6B43DABFDE97C81B7E728D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9">
    <w:name w:val="F7013BE638B24C17A2938C5BA8CEC76A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9">
    <w:name w:val="3839243B121D472DAC63F4D96DC058CA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9">
    <w:name w:val="D18F968B6C094ECD8C06D005E6A1FE7E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6DD87A66444AB8D2CE87791A9F53A4">
    <w:name w:val="C416DD87A66444AB8D2CE87791A9F53A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9F6D037444526AF9827C3F0DC4F484">
    <w:name w:val="4C09F6D037444526AF9827C3F0DC4F48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9">
    <w:name w:val="913850AA83874252A9DE048073581E99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9">
    <w:name w:val="CDB01D8A7B6A45AEAE469A8EF8A1179F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7">
    <w:name w:val="8F7C8DBC4380437A9CF0401527538B89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7">
    <w:name w:val="312E23489516423B95D414ED1F95FE5B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7">
    <w:name w:val="173C7766F50E42CFAE0A898584EBB61D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7">
    <w:name w:val="50852A880B6848EEA2C64102757E574E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7">
    <w:name w:val="0BBDD4E5803D4D7A883CFA37746EA263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7">
    <w:name w:val="7264F856481B40C288EA6950B9F8611D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4">
    <w:name w:val="85BE7C17A8E94692A99861213A1A9DE6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1A781FC0E242B5A50883B4A18BBBE74">
    <w:name w:val="1C1A781FC0E242B5A50883B4A18BBBE74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0F6C0759754B36B4B7DAEC406303F31">
    <w:name w:val="120F6C0759754B36B4B7DAEC406303F31"/>
    <w:rsid w:val="00335F3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2D71AEFF75CE47F4A5BF07671211CEF48">
    <w:name w:val="2D71AEFF75CE47F4A5BF07671211CEF4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8">
    <w:name w:val="5691C67F4838494C80182A6B1812A7A7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11">
    <w:name w:val="31A0DCBAEAF7406592F748596E6EAA2B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11">
    <w:name w:val="73806E4005074B19B31C194617F3A0AF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10">
    <w:name w:val="C5EBB48A1D6B43DABFDE97C81B7E728D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10">
    <w:name w:val="F7013BE638B24C17A2938C5BA8CEC76A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10">
    <w:name w:val="3839243B121D472DAC63F4D96DC058CA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10">
    <w:name w:val="D18F968B6C094ECD8C06D005E6A1FE7E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6DD87A66444AB8D2CE87791A9F53A5">
    <w:name w:val="C416DD87A66444AB8D2CE87791A9F53A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9F6D037444526AF9827C3F0DC4F485">
    <w:name w:val="4C09F6D037444526AF9827C3F0DC4F48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10">
    <w:name w:val="913850AA83874252A9DE048073581E99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10">
    <w:name w:val="CDB01D8A7B6A45AEAE469A8EF8A1179F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8">
    <w:name w:val="8F7C8DBC4380437A9CF0401527538B89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8">
    <w:name w:val="312E23489516423B95D414ED1F95FE5B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8">
    <w:name w:val="173C7766F50E42CFAE0A898584EBB61D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8">
    <w:name w:val="50852A880B6848EEA2C64102757E574E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8">
    <w:name w:val="0BBDD4E5803D4D7A883CFA37746EA263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8">
    <w:name w:val="7264F856481B40C288EA6950B9F8611D8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5">
    <w:name w:val="85BE7C17A8E94692A99861213A1A9DE6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1A781FC0E242B5A50883B4A18BBBE75">
    <w:name w:val="1C1A781FC0E242B5A50883B4A18BBBE75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0F6C0759754B36B4B7DAEC406303F32">
    <w:name w:val="120F6C0759754B36B4B7DAEC406303F32"/>
    <w:rsid w:val="00335F3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2D71AEFF75CE47F4A5BF07671211CEF49">
    <w:name w:val="2D71AEFF75CE47F4A5BF07671211CEF4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9">
    <w:name w:val="5691C67F4838494C80182A6B1812A7A7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12">
    <w:name w:val="31A0DCBAEAF7406592F748596E6EAA2B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12">
    <w:name w:val="73806E4005074B19B31C194617F3A0AF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11">
    <w:name w:val="C5EBB48A1D6B43DABFDE97C81B7E728D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11">
    <w:name w:val="F7013BE638B24C17A2938C5BA8CEC76A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11">
    <w:name w:val="3839243B121D472DAC63F4D96DC058CA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11">
    <w:name w:val="D18F968B6C094ECD8C06D005E6A1FE7E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6DD87A66444AB8D2CE87791A9F53A6">
    <w:name w:val="C416DD87A66444AB8D2CE87791A9F53A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9F6D037444526AF9827C3F0DC4F486">
    <w:name w:val="4C09F6D037444526AF9827C3F0DC4F48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11">
    <w:name w:val="913850AA83874252A9DE048073581E99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11">
    <w:name w:val="CDB01D8A7B6A45AEAE469A8EF8A1179F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9">
    <w:name w:val="8F7C8DBC4380437A9CF0401527538B89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9">
    <w:name w:val="312E23489516423B95D414ED1F95FE5B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9">
    <w:name w:val="173C7766F50E42CFAE0A898584EBB61D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9">
    <w:name w:val="50852A880B6848EEA2C64102757E574E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9">
    <w:name w:val="0BBDD4E5803D4D7A883CFA37746EA263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9">
    <w:name w:val="7264F856481B40C288EA6950B9F8611D9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6">
    <w:name w:val="85BE7C17A8E94692A99861213A1A9DE6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1A781FC0E242B5A50883B4A18BBBE76">
    <w:name w:val="1C1A781FC0E242B5A50883B4A18BBBE76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0F6C0759754B36B4B7DAEC406303F33">
    <w:name w:val="120F6C0759754B36B4B7DAEC406303F33"/>
    <w:rsid w:val="00335F3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2D71AEFF75CE47F4A5BF07671211CEF410">
    <w:name w:val="2D71AEFF75CE47F4A5BF07671211CEF4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10">
    <w:name w:val="5691C67F4838494C80182A6B1812A7A7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13">
    <w:name w:val="31A0DCBAEAF7406592F748596E6EAA2B1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13">
    <w:name w:val="73806E4005074B19B31C194617F3A0AF13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12">
    <w:name w:val="C5EBB48A1D6B43DABFDE97C81B7E728D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12">
    <w:name w:val="F7013BE638B24C17A2938C5BA8CEC76A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12">
    <w:name w:val="3839243B121D472DAC63F4D96DC058CA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12">
    <w:name w:val="D18F968B6C094ECD8C06D005E6A1FE7E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6DD87A66444AB8D2CE87791A9F53A7">
    <w:name w:val="C416DD87A66444AB8D2CE87791A9F53A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9F6D037444526AF9827C3F0DC4F487">
    <w:name w:val="4C09F6D037444526AF9827C3F0DC4F48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12">
    <w:name w:val="913850AA83874252A9DE048073581E99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12">
    <w:name w:val="CDB01D8A7B6A45AEAE469A8EF8A1179F12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10">
    <w:name w:val="8F7C8DBC4380437A9CF0401527538B89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10">
    <w:name w:val="312E23489516423B95D414ED1F95FE5B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10">
    <w:name w:val="173C7766F50E42CFAE0A898584EBB61D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10">
    <w:name w:val="50852A880B6848EEA2C64102757E574E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Textoindependiente">
    <w:name w:val="Body Text"/>
    <w:basedOn w:val="Normal"/>
    <w:link w:val="TextoindependienteCar"/>
    <w:rsid w:val="00335F3D"/>
    <w:pPr>
      <w:spacing w:after="0" w:line="240" w:lineRule="auto"/>
      <w:ind w:right="-142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35F3D"/>
    <w:rPr>
      <w:rFonts w:ascii="Arial" w:eastAsia="Times New Roman" w:hAnsi="Arial" w:cs="Times New Roman"/>
      <w:sz w:val="18"/>
      <w:szCs w:val="20"/>
    </w:rPr>
  </w:style>
  <w:style w:type="paragraph" w:customStyle="1" w:styleId="0BBDD4E5803D4D7A883CFA37746EA26310">
    <w:name w:val="0BBDD4E5803D4D7A883CFA37746EA263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10">
    <w:name w:val="7264F856481B40C288EA6950B9F8611D10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7">
    <w:name w:val="85BE7C17A8E94692A99861213A1A9DE6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1A781FC0E242B5A50883B4A18BBBE77">
    <w:name w:val="1C1A781FC0E242B5A50883B4A18BBBE77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0F6C0759754B36B4B7DAEC406303F34">
    <w:name w:val="120F6C0759754B36B4B7DAEC406303F34"/>
    <w:rsid w:val="00335F3D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2D71AEFF75CE47F4A5BF07671211CEF411">
    <w:name w:val="2D71AEFF75CE47F4A5BF07671211CEF4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11">
    <w:name w:val="5691C67F4838494C80182A6B1812A7A711"/>
    <w:rsid w:val="00335F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14">
    <w:name w:val="31A0DCBAEAF7406592F748596E6EAA2B14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14">
    <w:name w:val="73806E4005074B19B31C194617F3A0AF14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13">
    <w:name w:val="C5EBB48A1D6B43DABFDE97C81B7E728D13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13">
    <w:name w:val="F7013BE638B24C17A2938C5BA8CEC76A13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13">
    <w:name w:val="3839243B121D472DAC63F4D96DC058CA13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13">
    <w:name w:val="D18F968B6C094ECD8C06D005E6A1FE7E13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6DD87A66444AB8D2CE87791A9F53A8">
    <w:name w:val="C416DD87A66444AB8D2CE87791A9F53A8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9F6D037444526AF9827C3F0DC4F488">
    <w:name w:val="4C09F6D037444526AF9827C3F0DC4F488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13">
    <w:name w:val="913850AA83874252A9DE048073581E9913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13">
    <w:name w:val="CDB01D8A7B6A45AEAE469A8EF8A1179F13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11">
    <w:name w:val="8F7C8DBC4380437A9CF0401527538B8911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11">
    <w:name w:val="312E23489516423B95D414ED1F95FE5B11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11">
    <w:name w:val="173C7766F50E42CFAE0A898584EBB61D11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11">
    <w:name w:val="50852A880B6848EEA2C64102757E574E11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11">
    <w:name w:val="0BBDD4E5803D4D7A883CFA37746EA26311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11">
    <w:name w:val="7264F856481B40C288EA6950B9F8611D11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8">
    <w:name w:val="85BE7C17A8E94692A99861213A1A9DE68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1A781FC0E242B5A50883B4A18BBBE78">
    <w:name w:val="1C1A781FC0E242B5A50883B4A18BBBE78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0F6C0759754B36B4B7DAEC406303F35">
    <w:name w:val="120F6C0759754B36B4B7DAEC406303F35"/>
    <w:rsid w:val="0055419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2D71AEFF75CE47F4A5BF07671211CEF412">
    <w:name w:val="2D71AEFF75CE47F4A5BF07671211CEF412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12">
    <w:name w:val="5691C67F4838494C80182A6B1812A7A712"/>
    <w:rsid w:val="005541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A0DCBAEAF7406592F748596E6EAA2B15">
    <w:name w:val="31A0DCBAEAF7406592F748596E6EAA2B15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806E4005074B19B31C194617F3A0AF15">
    <w:name w:val="73806E4005074B19B31C194617F3A0AF15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BB48A1D6B43DABFDE97C81B7E728D14">
    <w:name w:val="C5EBB48A1D6B43DABFDE97C81B7E728D14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013BE638B24C17A2938C5BA8CEC76A14">
    <w:name w:val="F7013BE638B24C17A2938C5BA8CEC76A14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39243B121D472DAC63F4D96DC058CA14">
    <w:name w:val="3839243B121D472DAC63F4D96DC058CA14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8F968B6C094ECD8C06D005E6A1FE7E14">
    <w:name w:val="D18F968B6C094ECD8C06D005E6A1FE7E14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6DD87A66444AB8D2CE87791A9F53A9">
    <w:name w:val="C416DD87A66444AB8D2CE87791A9F53A9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09F6D037444526AF9827C3F0DC4F489">
    <w:name w:val="4C09F6D037444526AF9827C3F0DC4F489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3850AA83874252A9DE048073581E9914">
    <w:name w:val="913850AA83874252A9DE048073581E9914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01D8A7B6A45AEAE469A8EF8A1179F14">
    <w:name w:val="CDB01D8A7B6A45AEAE469A8EF8A1179F14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7C8DBC4380437A9CF0401527538B8912">
    <w:name w:val="8F7C8DBC4380437A9CF0401527538B8912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E23489516423B95D414ED1F95FE5B12">
    <w:name w:val="312E23489516423B95D414ED1F95FE5B12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3C7766F50E42CFAE0A898584EBB61D12">
    <w:name w:val="173C7766F50E42CFAE0A898584EBB61D12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852A880B6848EEA2C64102757E574E12">
    <w:name w:val="50852A880B6848EEA2C64102757E574E12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BDD4E5803D4D7A883CFA37746EA26312">
    <w:name w:val="0BBDD4E5803D4D7A883CFA37746EA26312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64F856481B40C288EA6950B9F8611D12">
    <w:name w:val="7264F856481B40C288EA6950B9F8611D12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BE7C17A8E94692A99861213A1A9DE69">
    <w:name w:val="85BE7C17A8E94692A99861213A1A9DE69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1A781FC0E242B5A50883B4A18BBBE79">
    <w:name w:val="1C1A781FC0E242B5A50883B4A18BBBE79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0EBE1BE78142D5BEB14636173DE905">
    <w:name w:val="520EBE1BE78142D5BEB14636173DE905"/>
    <w:rsid w:val="0028705B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customStyle="1" w:styleId="2D71AEFF75CE47F4A5BF07671211CEF413">
    <w:name w:val="2D71AEFF75CE47F4A5BF07671211CEF413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91C67F4838494C80182A6B1812A7A713">
    <w:name w:val="5691C67F4838494C80182A6B1812A7A713"/>
    <w:rsid w:val="0028705B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6ADA-B69F-47EF-8E99-08387E9D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31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III.s Renuncia a convocatorias - Solicitud</vt:lpstr>
    </vt:vector>
  </TitlesOfParts>
  <Company>RCH</Company>
  <LinksUpToDate>false</LinksUpToDate>
  <CharactersWithSpaces>2015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http://www.madrid.org/apdcm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III.s Renuncia a convocatorias - Solicitud</dc:title>
  <dc:subject/>
  <dc:creator>28000-F CFP Joaquin Nuño Garcia</dc:creator>
  <cp:keywords>Template</cp:keywords>
  <cp:lastModifiedBy>28000-F CFP Joaquín Nuño García</cp:lastModifiedBy>
  <cp:revision>9</cp:revision>
  <cp:lastPrinted>2020-06-08T00:13:00Z</cp:lastPrinted>
  <dcterms:created xsi:type="dcterms:W3CDTF">2020-06-07T17:10:00Z</dcterms:created>
  <dcterms:modified xsi:type="dcterms:W3CDTF">2020-06-08T00:14:00Z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604481182</vt:i4>
  </property>
  <property fmtid="{D5CDD505-2E9C-101B-9397-08002B2CF9AE}" pid="3" name="_EmailSubject">
    <vt:lpwstr>Orden Evaluación FP</vt:lpwstr>
  </property>
  <property fmtid="{D5CDD505-2E9C-101B-9397-08002B2CF9AE}" pid="4" name="_AuthorEmail">
    <vt:lpwstr>antonio.cruz@madrid.org</vt:lpwstr>
  </property>
  <property fmtid="{D5CDD505-2E9C-101B-9397-08002B2CF9AE}" pid="5" name="_AuthorEmailDisplayName">
    <vt:lpwstr>CRUZ LEON, ANTONIO</vt:lpwstr>
  </property>
  <property fmtid="{D5CDD505-2E9C-101B-9397-08002B2CF9AE}" pid="6" name="_ReviewingToolsShownOnce">
    <vt:lpwstr/>
  </property>
</Properties>
</file>