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1A" w:rsidRDefault="0022360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-165735</wp:posOffset>
                </wp:positionV>
                <wp:extent cx="941070" cy="258445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72" w:rsidRPr="004468F8" w:rsidRDefault="00935B72">
                            <w:r w:rsidRPr="004468F8">
                              <w:rPr>
                                <w:b/>
                                <w:smallCaps/>
                              </w:rPr>
                              <w:t xml:space="preserve">Anexo </w:t>
                            </w:r>
                            <w:r w:rsidR="00EA71BD" w:rsidRPr="004468F8">
                              <w:rPr>
                                <w:b/>
                                <w:smallCaps/>
                              </w:rPr>
                              <w:t>III</w:t>
                            </w:r>
                            <w:r w:rsidR="004468F8" w:rsidRPr="004468F8">
                              <w:rPr>
                                <w:b/>
                                <w:smallCaps/>
                              </w:rPr>
                              <w:t>.</w:t>
                            </w:r>
                            <w:r w:rsidR="00DC056D">
                              <w:rPr>
                                <w:b/>
                              </w:rPr>
                              <w:t>r</w:t>
                            </w:r>
                            <w:r w:rsidRPr="004468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0.1pt;margin-top:-13.05pt;width:74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" stroked="f">
                <v:textbox>
                  <w:txbxContent>
                    <w:p w:rsidR="00935B72" w:rsidRPr="004468F8" w:rsidRDefault="00935B72">
                      <w:r w:rsidRPr="004468F8">
                        <w:rPr>
                          <w:b/>
                          <w:smallCaps/>
                        </w:rPr>
                        <w:t xml:space="preserve">Anexo </w:t>
                      </w:r>
                      <w:proofErr w:type="spellStart"/>
                      <w:r w:rsidR="00EA71BD" w:rsidRPr="004468F8">
                        <w:rPr>
                          <w:b/>
                          <w:smallCaps/>
                        </w:rPr>
                        <w:t>III</w:t>
                      </w:r>
                      <w:r w:rsidR="004468F8" w:rsidRPr="004468F8">
                        <w:rPr>
                          <w:b/>
                          <w:smallCaps/>
                        </w:rPr>
                        <w:t>.</w:t>
                      </w:r>
                      <w:r w:rsidR="00DC056D">
                        <w:rPr>
                          <w:b/>
                        </w:rPr>
                        <w:t>r</w:t>
                      </w:r>
                      <w:proofErr w:type="spellEnd"/>
                      <w:r w:rsidRPr="004468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751A" w:rsidRPr="00C82647" w:rsidRDefault="006B751A" w:rsidP="00541A57">
      <w:pPr>
        <w:spacing w:after="60"/>
        <w:rPr>
          <w:sz w:val="14"/>
          <w:szCs w:val="14"/>
        </w:rPr>
      </w:pPr>
    </w:p>
    <w:p w:rsidR="006B751A" w:rsidRPr="00C82647" w:rsidRDefault="00C82647" w:rsidP="00C82647">
      <w:pPr>
        <w:pStyle w:val="Ttulo1"/>
        <w:spacing w:after="120"/>
        <w:rPr>
          <w:smallCaps w:val="0"/>
          <w:sz w:val="24"/>
          <w:szCs w:val="24"/>
        </w:rPr>
      </w:pPr>
      <w:r w:rsidRPr="00C82647">
        <w:rPr>
          <w:smallCaps w:val="0"/>
          <w:sz w:val="24"/>
          <w:szCs w:val="24"/>
        </w:rPr>
        <w:t>ENSEÑANZAS DE FORMACIÓN PROFESIONAL</w:t>
      </w:r>
    </w:p>
    <w:p w:rsidR="006B751A" w:rsidRPr="00C82647" w:rsidRDefault="00900FB2" w:rsidP="00DD5425">
      <w:pPr>
        <w:jc w:val="center"/>
        <w:rPr>
          <w:smallCaps/>
          <w:szCs w:val="22"/>
        </w:rPr>
      </w:pPr>
      <w:r w:rsidRPr="00C82647">
        <w:rPr>
          <w:smallCaps/>
          <w:szCs w:val="22"/>
        </w:rPr>
        <w:t>Renuncia a convocatorias</w:t>
      </w:r>
      <w:r w:rsidR="00791C79">
        <w:rPr>
          <w:smallCaps/>
          <w:szCs w:val="22"/>
        </w:rPr>
        <w:t xml:space="preserve"> - </w:t>
      </w:r>
      <w:r w:rsidR="00DC056D">
        <w:rPr>
          <w:smallCaps/>
          <w:szCs w:val="22"/>
        </w:rPr>
        <w:t>Resolución</w:t>
      </w:r>
    </w:p>
    <w:p w:rsidR="00DD5425" w:rsidRPr="000814FB" w:rsidRDefault="00DD5425">
      <w:pPr>
        <w:rPr>
          <w:sz w:val="16"/>
          <w:szCs w:val="16"/>
        </w:rPr>
      </w:pPr>
    </w:p>
    <w:p w:rsidR="004468F8" w:rsidRDefault="004468F8" w:rsidP="002A09CA">
      <w:pPr>
        <w:spacing w:after="80"/>
        <w:rPr>
          <w:rFonts w:cs="Arial"/>
          <w:sz w:val="18"/>
        </w:rPr>
      </w:pPr>
    </w:p>
    <w:p w:rsidR="008714E6" w:rsidRPr="008714E6" w:rsidRDefault="008714E6" w:rsidP="002A09CA">
      <w:pPr>
        <w:spacing w:after="80"/>
        <w:rPr>
          <w:rFonts w:cs="Arial"/>
          <w:b/>
          <w:sz w:val="18"/>
        </w:rPr>
      </w:pPr>
      <w:r w:rsidRPr="008714E6">
        <w:rPr>
          <w:rFonts w:cs="Arial"/>
          <w:b/>
          <w:sz w:val="18"/>
        </w:rPr>
        <w:t>En vista de la solicitud de</w:t>
      </w:r>
      <w:r>
        <w:rPr>
          <w:rFonts w:cs="Arial"/>
          <w:b/>
          <w:sz w:val="18"/>
        </w:rPr>
        <w:t xml:space="preserve"> renuncia a convocatorias de</w:t>
      </w:r>
      <w:r w:rsidR="000056EA">
        <w:rPr>
          <w:rFonts w:cs="Arial"/>
          <w:b/>
          <w:sz w:val="18"/>
        </w:rPr>
        <w:t>l estudiante</w:t>
      </w:r>
      <w:r w:rsidRPr="008714E6">
        <w:rPr>
          <w:rFonts w:cs="Arial"/>
          <w:b/>
          <w:sz w:val="18"/>
        </w:rPr>
        <w:t>:</w:t>
      </w:r>
    </w:p>
    <w:p w:rsidR="008714E6" w:rsidRDefault="008714E6" w:rsidP="002A09CA">
      <w:pPr>
        <w:spacing w:after="80"/>
        <w:rPr>
          <w:rFonts w:cs="Arial"/>
          <w:sz w:val="18"/>
        </w:rPr>
      </w:pPr>
    </w:p>
    <w:p w:rsidR="006B751A" w:rsidRPr="00743CFB" w:rsidRDefault="006B751A" w:rsidP="002A09CA">
      <w:pPr>
        <w:spacing w:after="80"/>
        <w:rPr>
          <w:rFonts w:cs="Arial"/>
          <w:sz w:val="12"/>
        </w:rPr>
      </w:pPr>
      <w:r w:rsidRPr="00743CFB">
        <w:rPr>
          <w:rFonts w:cs="Arial"/>
          <w:sz w:val="18"/>
        </w:rPr>
        <w:t>D.</w:t>
      </w:r>
      <w:r w:rsidR="00B514E9" w:rsidRPr="00743CFB">
        <w:rPr>
          <w:rFonts w:cs="Arial"/>
          <w:sz w:val="18"/>
        </w:rPr>
        <w:t xml:space="preserve">/Dª </w:t>
      </w:r>
      <w:sdt>
        <w:sdtPr>
          <w:rPr>
            <w:rStyle w:val="Estilo2"/>
          </w:rPr>
          <w:id w:val="1913348485"/>
          <w:placeholder>
            <w:docPart w:val="31A0DCBAEAF7406592F748596E6EAA2B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B514E9" w:rsidRPr="00743CFB">
            <w:rPr>
              <w:rStyle w:val="Textodelmarcadordeposicin"/>
              <w:rFonts w:cs="Arial"/>
              <w:sz w:val="18"/>
              <w:szCs w:val="18"/>
            </w:rPr>
            <w:t>Nombre y apellidos del estudiante</w:t>
          </w:r>
          <w:r w:rsidR="00703F18" w:rsidRPr="00743CFB">
            <w:rPr>
              <w:rStyle w:val="Textodelmarcadordeposicin"/>
              <w:rFonts w:cs="Arial"/>
              <w:sz w:val="18"/>
              <w:szCs w:val="18"/>
            </w:rPr>
            <w:t>……………………...</w:t>
          </w:r>
        </w:sdtContent>
      </w:sdt>
      <w:r w:rsidRPr="00743CFB">
        <w:rPr>
          <w:rFonts w:cs="Arial"/>
          <w:sz w:val="18"/>
        </w:rPr>
        <w:t>, D</w:t>
      </w:r>
      <w:r w:rsidR="00C82647" w:rsidRPr="00743CFB">
        <w:rPr>
          <w:rFonts w:cs="Arial"/>
          <w:sz w:val="18"/>
        </w:rPr>
        <w:t>ocumento de identidad Nº</w:t>
      </w:r>
      <w:r w:rsidRPr="00743CFB">
        <w:rPr>
          <w:rFonts w:cs="Arial"/>
          <w:sz w:val="18"/>
        </w:rPr>
        <w:t>:</w:t>
      </w:r>
      <w:r w:rsidR="00B514E9" w:rsidRPr="00743CFB">
        <w:rPr>
          <w:rFonts w:cs="Arial"/>
          <w:sz w:val="20"/>
        </w:rPr>
        <w:t xml:space="preserve"> </w:t>
      </w:r>
      <w:sdt>
        <w:sdtPr>
          <w:rPr>
            <w:rStyle w:val="Estilo2"/>
          </w:rPr>
          <w:id w:val="72937143"/>
          <w:placeholder>
            <w:docPart w:val="73806E4005074B19B31C194617F3A0AF"/>
          </w:placeholder>
          <w:showingPlcHdr/>
        </w:sdtPr>
        <w:sdtEndPr>
          <w:rPr>
            <w:rStyle w:val="Fuentedeprrafopredeter"/>
            <w:rFonts w:cs="Arial"/>
            <w:sz w:val="20"/>
          </w:rPr>
        </w:sdtEndPr>
        <w:sdtContent>
          <w:r w:rsidR="00B514E9" w:rsidRPr="00743CFB">
            <w:rPr>
              <w:rStyle w:val="Textodelmarcadordeposicin"/>
              <w:rFonts w:cs="Arial"/>
              <w:sz w:val="18"/>
              <w:szCs w:val="18"/>
            </w:rPr>
            <w:t>00000000T</w:t>
          </w:r>
        </w:sdtContent>
      </w:sdt>
    </w:p>
    <w:p w:rsidR="008714E6" w:rsidRDefault="008714E6" w:rsidP="008714E6">
      <w:pPr>
        <w:tabs>
          <w:tab w:val="num" w:pos="-426"/>
        </w:tabs>
        <w:spacing w:after="80"/>
        <w:jc w:val="both"/>
        <w:rPr>
          <w:sz w:val="18"/>
        </w:rPr>
      </w:pPr>
    </w:p>
    <w:p w:rsidR="008714E6" w:rsidRPr="00B514E9" w:rsidRDefault="008714E6" w:rsidP="008714E6">
      <w:pPr>
        <w:tabs>
          <w:tab w:val="num" w:pos="-426"/>
        </w:tabs>
        <w:spacing w:after="80"/>
        <w:jc w:val="both"/>
        <w:rPr>
          <w:sz w:val="12"/>
          <w:szCs w:val="12"/>
        </w:rPr>
      </w:pPr>
      <w:r>
        <w:rPr>
          <w:sz w:val="18"/>
        </w:rPr>
        <w:t>Que está cursando en el Centro:</w:t>
      </w:r>
      <w:r>
        <w:rPr>
          <w:sz w:val="20"/>
        </w:rPr>
        <w:t xml:space="preserve"> </w:t>
      </w:r>
      <w:r w:rsidRPr="00380BC4">
        <w:rPr>
          <w:b/>
          <w:sz w:val="18"/>
        </w:rPr>
        <w:t>CRUZ ROJA ESPAÑOLA</w:t>
      </w:r>
      <w:r w:rsidRPr="00380BC4">
        <w:rPr>
          <w:sz w:val="18"/>
        </w:rPr>
        <w:t xml:space="preserve"> </w:t>
      </w:r>
      <w:r w:rsidRPr="00B514E9">
        <w:rPr>
          <w:sz w:val="18"/>
        </w:rPr>
        <w:t>Localidad:</w:t>
      </w:r>
      <w:r w:rsidRPr="00B514E9">
        <w:rPr>
          <w:sz w:val="20"/>
        </w:rPr>
        <w:t xml:space="preserve"> </w:t>
      </w:r>
      <w:r w:rsidRPr="00B514E9">
        <w:rPr>
          <w:b/>
          <w:sz w:val="18"/>
        </w:rPr>
        <w:t>MADRID</w:t>
      </w:r>
      <w:r w:rsidRPr="00B514E9">
        <w:rPr>
          <w:sz w:val="12"/>
        </w:rPr>
        <w:t xml:space="preserve"> </w:t>
      </w:r>
      <w:r w:rsidRPr="00B514E9">
        <w:rPr>
          <w:sz w:val="18"/>
        </w:rPr>
        <w:t>Provincia:</w:t>
      </w:r>
      <w:r w:rsidRPr="00B514E9">
        <w:rPr>
          <w:sz w:val="20"/>
        </w:rPr>
        <w:t xml:space="preserve"> </w:t>
      </w:r>
      <w:r w:rsidRPr="00B514E9">
        <w:rPr>
          <w:b/>
          <w:sz w:val="18"/>
        </w:rPr>
        <w:t xml:space="preserve">MADRID </w:t>
      </w:r>
    </w:p>
    <w:p w:rsidR="008714E6" w:rsidRDefault="008714E6" w:rsidP="008714E6">
      <w:pPr>
        <w:spacing w:after="100"/>
        <w:jc w:val="both"/>
        <w:rPr>
          <w:sz w:val="12"/>
        </w:rPr>
      </w:pPr>
      <w:r>
        <w:rPr>
          <w:sz w:val="18"/>
        </w:rPr>
        <w:t xml:space="preserve">el Ciclo </w:t>
      </w:r>
      <w:r w:rsidRPr="008714E6">
        <w:rPr>
          <w:sz w:val="18"/>
          <w:szCs w:val="18"/>
        </w:rPr>
        <w:t xml:space="preserve">Formativo de grado: </w:t>
      </w:r>
      <w:sdt>
        <w:sdtPr>
          <w:rPr>
            <w:rStyle w:val="Estilo2"/>
            <w:szCs w:val="18"/>
          </w:rPr>
          <w:id w:val="-1957636212"/>
          <w:placeholder>
            <w:docPart w:val="31FD8F357A3A4C3280B1B5B75D6D37D6"/>
          </w:placeholder>
          <w:showingPlcHdr/>
          <w:comboBox>
            <w:listItem w:displayText="medio" w:value="medio"/>
            <w:listItem w:displayText="superior" w:value="superior"/>
          </w:comboBox>
        </w:sdtPr>
        <w:sdtEndPr>
          <w:rPr>
            <w:rStyle w:val="Fuentedeprrafopredeter"/>
            <w:sz w:val="22"/>
          </w:rPr>
        </w:sdtEndPr>
        <w:sdtContent>
          <w:r w:rsidRPr="008714E6">
            <w:rPr>
              <w:rStyle w:val="Textodelmarcadordeposicin"/>
              <w:sz w:val="18"/>
              <w:szCs w:val="18"/>
            </w:rPr>
            <w:t>Elija un grado</w:t>
          </w:r>
        </w:sdtContent>
      </w:sdt>
      <w:r w:rsidRPr="008714E6">
        <w:rPr>
          <w:sz w:val="18"/>
          <w:szCs w:val="18"/>
        </w:rPr>
        <w:t xml:space="preserve"> denominado:  </w:t>
      </w:r>
      <w:sdt>
        <w:sdtPr>
          <w:rPr>
            <w:rStyle w:val="Estilo2"/>
            <w:szCs w:val="18"/>
          </w:rPr>
          <w:id w:val="-459807953"/>
          <w:placeholder>
            <w:docPart w:val="D0599362310A48888825E20F508B89D5"/>
          </w:placeholder>
          <w:showingPlcHdr/>
          <w:comboBox>
            <w:listItem w:displayText="Cuidados Auxiliares de Enfermería" w:value="Cuidados Auxiliares de Enfermería"/>
            <w:listItem w:displayText="Emergencias Sanitarias" w:value="Emergencias Sanitarias"/>
            <w:listItem w:displayText="Integración Social" w:value="Integración Social"/>
          </w:comboBox>
        </w:sdtPr>
        <w:sdtEndPr>
          <w:rPr>
            <w:rStyle w:val="Fuentedeprrafopredeter"/>
            <w:sz w:val="22"/>
          </w:rPr>
        </w:sdtEndPr>
        <w:sdtContent>
          <w:r w:rsidRPr="008714E6">
            <w:rPr>
              <w:rStyle w:val="Textodelmarcadordeposicin"/>
              <w:sz w:val="18"/>
              <w:szCs w:val="18"/>
            </w:rPr>
            <w:t>Elija un Ciclo Formativo</w:t>
          </w:r>
        </w:sdtContent>
      </w:sdt>
    </w:p>
    <w:p w:rsidR="003B6C57" w:rsidRDefault="003B6C57" w:rsidP="002A09CA">
      <w:pPr>
        <w:spacing w:after="80"/>
        <w:rPr>
          <w:sz w:val="18"/>
        </w:rPr>
      </w:pPr>
    </w:p>
    <w:p w:rsidR="008714E6" w:rsidRPr="003B6C57" w:rsidRDefault="00950595" w:rsidP="002A09CA">
      <w:pPr>
        <w:spacing w:after="80"/>
        <w:rPr>
          <w:sz w:val="18"/>
        </w:rPr>
      </w:pPr>
      <w:r>
        <w:rPr>
          <w:sz w:val="18"/>
        </w:rPr>
        <w:t xml:space="preserve">realizada </w:t>
      </w:r>
      <w:r w:rsidR="008714E6">
        <w:rPr>
          <w:sz w:val="18"/>
        </w:rPr>
        <w:t xml:space="preserve">a </w:t>
      </w:r>
      <w:r w:rsidR="008714E6" w:rsidRPr="008714E6">
        <w:rPr>
          <w:sz w:val="18"/>
          <w:szCs w:val="18"/>
        </w:rPr>
        <w:t xml:space="preserve">fecha de: </w:t>
      </w:r>
      <w:sdt>
        <w:sdtPr>
          <w:rPr>
            <w:rStyle w:val="Estilo2"/>
            <w:szCs w:val="18"/>
          </w:rPr>
          <w:id w:val="-401999171"/>
          <w:placeholder>
            <w:docPart w:val="8FD8A5688CDE45758DBA2D433C96A04C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</w:rPr>
        </w:sdtEndPr>
        <w:sdtContent>
          <w:r w:rsidR="008714E6" w:rsidRPr="008714E6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:rsidR="006B751A" w:rsidRPr="00C82647" w:rsidRDefault="006B751A">
      <w:pPr>
        <w:rPr>
          <w:sz w:val="16"/>
          <w:szCs w:val="16"/>
        </w:rPr>
      </w:pPr>
    </w:p>
    <w:p w:rsidR="00950595" w:rsidRDefault="00950595" w:rsidP="00DC056D">
      <w:pPr>
        <w:spacing w:before="120" w:after="80"/>
        <w:ind w:right="-142"/>
        <w:rPr>
          <w:b/>
          <w:sz w:val="20"/>
        </w:rPr>
      </w:pPr>
    </w:p>
    <w:p w:rsidR="00DC056D" w:rsidRDefault="00DC056D" w:rsidP="00DC056D">
      <w:pPr>
        <w:spacing w:before="120" w:after="80"/>
        <w:ind w:right="-142"/>
        <w:rPr>
          <w:sz w:val="18"/>
        </w:rPr>
      </w:pPr>
      <w:r w:rsidRPr="00C82647">
        <w:rPr>
          <w:b/>
          <w:sz w:val="20"/>
        </w:rPr>
        <w:t>RESOLUCIÓN</w:t>
      </w:r>
      <w:r>
        <w:rPr>
          <w:sz w:val="18"/>
        </w:rPr>
        <w:t>:</w:t>
      </w:r>
    </w:p>
    <w:p w:rsidR="00DC056D" w:rsidRPr="00AA7DD7" w:rsidRDefault="00DC056D" w:rsidP="00DC056D">
      <w:pPr>
        <w:ind w:right="-142"/>
        <w:rPr>
          <w:sz w:val="18"/>
          <w:szCs w:val="18"/>
        </w:rPr>
      </w:pPr>
      <w:r w:rsidRPr="00AA7DD7">
        <w:rPr>
          <w:sz w:val="18"/>
          <w:szCs w:val="18"/>
        </w:rPr>
        <w:t xml:space="preserve">Con esta fecha se </w:t>
      </w:r>
      <w:r w:rsidRPr="00B1203A">
        <w:rPr>
          <w:sz w:val="18"/>
          <w:szCs w:val="18"/>
        </w:rPr>
        <w:t xml:space="preserve">resuelve </w:t>
      </w:r>
      <w:r w:rsidRPr="00B1203A">
        <w:rPr>
          <w:sz w:val="18"/>
          <w:szCs w:val="18"/>
          <w:vertAlign w:val="superscript"/>
        </w:rPr>
        <w:t>(</w:t>
      </w:r>
      <w:r w:rsidRPr="00B1203A">
        <w:rPr>
          <w:b/>
          <w:sz w:val="18"/>
          <w:szCs w:val="18"/>
          <w:vertAlign w:val="superscript"/>
        </w:rPr>
        <w:t>1</w:t>
      </w:r>
      <w:r w:rsidRPr="00B1203A">
        <w:rPr>
          <w:sz w:val="18"/>
          <w:szCs w:val="18"/>
          <w:vertAlign w:val="superscript"/>
        </w:rPr>
        <w:t>)</w:t>
      </w:r>
      <w:r w:rsidRPr="00B1203A">
        <w:rPr>
          <w:sz w:val="18"/>
          <w:szCs w:val="18"/>
        </w:rPr>
        <w:t xml:space="preserve"> </w:t>
      </w:r>
      <w:sdt>
        <w:sdtPr>
          <w:rPr>
            <w:rStyle w:val="Estilo3"/>
          </w:rPr>
          <w:id w:val="1080334702"/>
          <w:placeholder>
            <w:docPart w:val="46DBC3BAB11745BDB085D84E117EEB6A"/>
          </w:placeholder>
          <w:showingPlcHdr/>
          <w:comboBox>
            <w:listItem w:displayText="ADMITIR" w:value="ADMITIR"/>
            <w:listItem w:displayText="NO ADMITIR" w:value="NO ADMITIR"/>
          </w:comboBox>
        </w:sdtPr>
        <w:sdtEndPr>
          <w:rPr>
            <w:rStyle w:val="Fuentedeprrafopredeter"/>
            <w:b w:val="0"/>
            <w:sz w:val="22"/>
            <w:szCs w:val="18"/>
          </w:rPr>
        </w:sdtEndPr>
        <w:sdtContent>
          <w:r w:rsidR="00B1203A" w:rsidRPr="00B1203A">
            <w:rPr>
              <w:rStyle w:val="Textodelmarcadordeposicin"/>
              <w:sz w:val="18"/>
              <w:szCs w:val="18"/>
            </w:rPr>
            <w:t>Elija un</w:t>
          </w:r>
          <w:r w:rsidR="00B1203A">
            <w:rPr>
              <w:rStyle w:val="Textodelmarcadordeposicin"/>
              <w:sz w:val="18"/>
              <w:szCs w:val="18"/>
            </w:rPr>
            <w:t>a resolución</w:t>
          </w:r>
        </w:sdtContent>
      </w:sdt>
      <w:r w:rsidR="00B1203A" w:rsidRPr="00B1203A">
        <w:rPr>
          <w:sz w:val="18"/>
          <w:szCs w:val="18"/>
        </w:rPr>
        <w:t xml:space="preserve"> </w:t>
      </w:r>
      <w:r w:rsidRPr="00B1203A">
        <w:rPr>
          <w:sz w:val="18"/>
          <w:szCs w:val="18"/>
        </w:rPr>
        <w:t>la renuncia a las</w:t>
      </w:r>
      <w:r w:rsidRPr="00AA7DD7">
        <w:rPr>
          <w:sz w:val="18"/>
          <w:szCs w:val="18"/>
        </w:rPr>
        <w:t xml:space="preserve"> convocatorias que se relacionan a continuación e incorporar este documento al expediente académico del alumno.</w:t>
      </w:r>
    </w:p>
    <w:p w:rsidR="00862ECD" w:rsidRPr="00C82647" w:rsidRDefault="00862ECD" w:rsidP="00C82647">
      <w:pPr>
        <w:jc w:val="both"/>
        <w:rPr>
          <w:sz w:val="16"/>
          <w:szCs w:val="16"/>
        </w:rPr>
      </w:pPr>
    </w:p>
    <w:p w:rsidR="006B751A" w:rsidRPr="00FD2E2D" w:rsidRDefault="006B751A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6"/>
        <w:gridCol w:w="1183"/>
        <w:gridCol w:w="1134"/>
      </w:tblGrid>
      <w:tr w:rsidR="000814FB" w:rsidRPr="003E2890" w:rsidTr="003B6C57">
        <w:tc>
          <w:tcPr>
            <w:tcW w:w="7606" w:type="dxa"/>
            <w:vMerge w:val="restart"/>
            <w:shd w:val="clear" w:color="auto" w:fill="FF0000"/>
            <w:vAlign w:val="center"/>
          </w:tcPr>
          <w:p w:rsidR="000814FB" w:rsidRPr="003E2890" w:rsidRDefault="000814FB" w:rsidP="003E2890">
            <w:pPr>
              <w:jc w:val="center"/>
              <w:rPr>
                <w:i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Denominación del módulo profesional</w:t>
            </w:r>
          </w:p>
        </w:tc>
        <w:tc>
          <w:tcPr>
            <w:tcW w:w="2317" w:type="dxa"/>
            <w:gridSpan w:val="2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0814FB" w:rsidRPr="003B6C57" w:rsidRDefault="000814FB" w:rsidP="003E2890">
            <w:pPr>
              <w:spacing w:before="60" w:after="20"/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Convocatoria</w:t>
            </w:r>
          </w:p>
        </w:tc>
      </w:tr>
      <w:tr w:rsidR="000814FB" w:rsidRPr="003E2890" w:rsidTr="003B6C57">
        <w:tc>
          <w:tcPr>
            <w:tcW w:w="7606" w:type="dxa"/>
            <w:vMerge/>
            <w:tcBorders>
              <w:bottom w:val="single" w:sz="6" w:space="0" w:color="auto"/>
            </w:tcBorders>
            <w:shd w:val="clear" w:color="auto" w:fill="FF0000"/>
          </w:tcPr>
          <w:p w:rsidR="000814FB" w:rsidRPr="003E2890" w:rsidRDefault="000814FB" w:rsidP="003E2890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2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0814FB" w:rsidRPr="003B6C57" w:rsidRDefault="000814FB" w:rsidP="003E2890">
            <w:pPr>
              <w:spacing w:before="60" w:after="20"/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Ordinaria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0814FB" w:rsidRPr="003B6C57" w:rsidRDefault="000814FB" w:rsidP="003E2890">
            <w:pPr>
              <w:spacing w:before="60" w:after="20"/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Extraordinaria</w:t>
            </w:r>
          </w:p>
        </w:tc>
      </w:tr>
      <w:tr w:rsidR="002A09CA" w:rsidRPr="003E2890" w:rsidTr="003E2890">
        <w:tc>
          <w:tcPr>
            <w:tcW w:w="7606" w:type="dxa"/>
            <w:tcBorders>
              <w:top w:val="single" w:sz="6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644098895"/>
              <w:placeholder>
                <w:docPart w:val="8F7C8DBC4380437A9CF0401527538B89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2A09CA" w:rsidRPr="00AA7DD7" w:rsidRDefault="009B3E3D" w:rsidP="00DC056D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AA7DD7">
                  <w:rPr>
                    <w:rStyle w:val="Textodelmarcadordeposicin"/>
                    <w:sz w:val="18"/>
                    <w:szCs w:val="18"/>
                  </w:rPr>
                  <w:t xml:space="preserve"> o </w:t>
                </w:r>
                <w:r w:rsidR="00DC056D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714887981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6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706348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2647" w:rsidRPr="003E2890" w:rsidTr="003E2890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2052449546"/>
              <w:placeholder>
                <w:docPart w:val="853699BA4C0E4F9FB981581031D42521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C82647" w:rsidRPr="00AA7DD7" w:rsidRDefault="00DC056D" w:rsidP="009B3E3D">
                <w:pPr>
                  <w:rPr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176463821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C82647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4811983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C82647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09CA" w:rsidRPr="003E2890" w:rsidTr="009B3E3D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227893536"/>
              <w:placeholder>
                <w:docPart w:val="AF0BDDAF17B5461D85FC87F212F7AB66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2A09CA" w:rsidRPr="00AA7DD7" w:rsidRDefault="00DC056D" w:rsidP="00DC056D">
                <w:pPr>
                  <w:rPr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046108872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73278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3E3D" w:rsidRPr="003E2890" w:rsidTr="009B3E3D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1883786046"/>
              <w:placeholder>
                <w:docPart w:val="CE4557D1620A406C9C72F9F0FC9F4C13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9B3E3D" w:rsidRPr="00AA7DD7" w:rsidRDefault="00DC056D" w:rsidP="00DC056D">
                <w:pPr>
                  <w:rPr>
                    <w:rStyle w:val="Estilo5"/>
                    <w:rFonts w:ascii="Arial" w:hAnsi="Arial"/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5681193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2332002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3E3D" w:rsidRPr="003E2890" w:rsidTr="009B3E3D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1375308860"/>
              <w:placeholder>
                <w:docPart w:val="05BF8977060446BBA6DC491234880228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9B3E3D" w:rsidRPr="00AA7DD7" w:rsidRDefault="00DC056D" w:rsidP="00DC056D">
                <w:pPr>
                  <w:rPr>
                    <w:rStyle w:val="Estilo5"/>
                    <w:rFonts w:ascii="Arial" w:hAnsi="Arial"/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69157581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799735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3E3D" w:rsidRPr="003E2890" w:rsidTr="003B6C57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897786602"/>
              <w:placeholder>
                <w:docPart w:val="0094B45F38814D10B8D764E1C0B27A5B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9B3E3D" w:rsidRPr="00AA7DD7" w:rsidRDefault="00DC056D" w:rsidP="00DC056D">
                <w:pPr>
                  <w:rPr>
                    <w:rStyle w:val="Estilo5"/>
                    <w:rFonts w:ascii="Arial" w:hAnsi="Arial"/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991062045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9315117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6C57" w:rsidRPr="003E2890" w:rsidTr="003B6C57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1566715835"/>
              <w:placeholder>
                <w:docPart w:val="4B93E72B01C74F9F9336504E082E0D94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3B6C57" w:rsidRPr="00AA7DD7" w:rsidRDefault="00DC056D" w:rsidP="00DC056D">
                <w:pPr>
                  <w:rPr>
                    <w:rStyle w:val="Estilo5"/>
                    <w:rFonts w:ascii="Arial" w:hAnsi="Arial"/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950117912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0837140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6C57" w:rsidRPr="003E2890" w:rsidTr="003E2890">
        <w:tc>
          <w:tcPr>
            <w:tcW w:w="7606" w:type="dxa"/>
            <w:tcBorders>
              <w:top w:val="single" w:sz="2" w:space="0" w:color="auto"/>
              <w:bottom w:val="single" w:sz="8" w:space="0" w:color="auto"/>
            </w:tcBorders>
          </w:tcPr>
          <w:sdt>
            <w:sdtPr>
              <w:rPr>
                <w:rStyle w:val="Estilo2"/>
                <w:szCs w:val="18"/>
              </w:rPr>
              <w:id w:val="-496492806"/>
              <w:placeholder>
                <w:docPart w:val="7E77DBC8DE584C82A503F2279302C1CC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  <w:listItem w:displayText="###" w:value="###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3B6C57" w:rsidRPr="00AA7DD7" w:rsidRDefault="00DC056D" w:rsidP="00DC056D">
                <w:pPr>
                  <w:rPr>
                    <w:rStyle w:val="Estilo5"/>
                    <w:rFonts w:ascii="Arial" w:hAnsi="Arial"/>
                    <w:sz w:val="18"/>
                    <w:szCs w:val="18"/>
                  </w:rPr>
                </w:pPr>
                <w:r w:rsidRPr="00AA7DD7">
                  <w:rPr>
                    <w:rStyle w:val="Textodelmarcadordeposicin"/>
                    <w:sz w:val="18"/>
                    <w:szCs w:val="18"/>
                  </w:rPr>
                  <w:t xml:space="preserve">Elija un módulo o </w:t>
                </w:r>
                <w:r w:rsidR="008714E6" w:rsidRPr="00AA7DD7">
                  <w:rPr>
                    <w:rStyle w:val="Textodelmarcadordeposicin"/>
                    <w:sz w:val="18"/>
                    <w:szCs w:val="18"/>
                  </w:rPr>
                  <w:t>indique ###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203210571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8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7676323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DC056D" w:rsidRPr="00541A57" w:rsidRDefault="00DC056D" w:rsidP="00DC056D">
      <w:pPr>
        <w:spacing w:before="120"/>
        <w:jc w:val="both"/>
        <w:rPr>
          <w:sz w:val="14"/>
          <w:szCs w:val="14"/>
        </w:rPr>
      </w:pPr>
      <w:r w:rsidRPr="00541A57">
        <w:rPr>
          <w:sz w:val="14"/>
          <w:szCs w:val="14"/>
        </w:rPr>
        <w:t>(</w:t>
      </w:r>
      <w:r w:rsidRPr="00541A57">
        <w:rPr>
          <w:b/>
          <w:sz w:val="14"/>
          <w:szCs w:val="14"/>
        </w:rPr>
        <w:t>1</w:t>
      </w:r>
      <w:r w:rsidRPr="00541A57">
        <w:rPr>
          <w:sz w:val="14"/>
          <w:szCs w:val="14"/>
        </w:rPr>
        <w:t xml:space="preserve">) </w:t>
      </w:r>
      <w:r w:rsidRPr="00541A57">
        <w:rPr>
          <w:rFonts w:cs="Arial"/>
          <w:sz w:val="14"/>
          <w:szCs w:val="14"/>
        </w:rPr>
        <w:t>«</w:t>
      </w:r>
      <w:r w:rsidRPr="00541A57">
        <w:rPr>
          <w:rFonts w:cs="Arial"/>
          <w:b/>
          <w:sz w:val="14"/>
          <w:szCs w:val="14"/>
        </w:rPr>
        <w:t>ADMITIR</w:t>
      </w:r>
      <w:r w:rsidRPr="00541A57">
        <w:rPr>
          <w:rFonts w:cs="Arial"/>
          <w:sz w:val="14"/>
          <w:szCs w:val="14"/>
        </w:rPr>
        <w:t>» o «</w:t>
      </w:r>
      <w:r w:rsidRPr="00541A57">
        <w:rPr>
          <w:rFonts w:cs="Arial"/>
          <w:b/>
          <w:sz w:val="14"/>
          <w:szCs w:val="14"/>
        </w:rPr>
        <w:t>NO ADMITIR</w:t>
      </w:r>
      <w:r w:rsidRPr="00541A57">
        <w:rPr>
          <w:rFonts w:cs="Arial"/>
          <w:sz w:val="14"/>
          <w:szCs w:val="14"/>
        </w:rPr>
        <w:t>»</w:t>
      </w:r>
    </w:p>
    <w:p w:rsidR="00DC056D" w:rsidRDefault="00DC056D" w:rsidP="00C82647">
      <w:pPr>
        <w:spacing w:after="120"/>
        <w:jc w:val="both"/>
        <w:rPr>
          <w:sz w:val="18"/>
        </w:rPr>
      </w:pPr>
    </w:p>
    <w:p w:rsidR="000814FB" w:rsidRDefault="00DC056D" w:rsidP="00C82647">
      <w:pPr>
        <w:spacing w:after="120"/>
        <w:jc w:val="both"/>
        <w:rPr>
          <w:sz w:val="16"/>
          <w:szCs w:val="16"/>
        </w:rPr>
      </w:pPr>
      <w:r w:rsidRPr="00DC056D">
        <w:rPr>
          <w:b/>
          <w:sz w:val="18"/>
        </w:rPr>
        <w:t>Motivación</w:t>
      </w:r>
      <w:r w:rsidR="006B751A" w:rsidRPr="00DC056D">
        <w:rPr>
          <w:b/>
          <w:sz w:val="18"/>
        </w:rPr>
        <w:t>:</w:t>
      </w:r>
      <w:r w:rsidR="00B6148F">
        <w:rPr>
          <w:sz w:val="18"/>
        </w:rPr>
        <w:t xml:space="preserve"> </w:t>
      </w:r>
      <w:r w:rsidR="00B8792C" w:rsidRPr="00704F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solo en el caso de </w:t>
      </w:r>
      <w:r w:rsidRPr="00541A57">
        <w:rPr>
          <w:rFonts w:cs="Arial"/>
          <w:sz w:val="14"/>
          <w:szCs w:val="14"/>
        </w:rPr>
        <w:t>«</w:t>
      </w:r>
      <w:r w:rsidRPr="00541A57">
        <w:rPr>
          <w:rFonts w:cs="Arial"/>
          <w:b/>
          <w:sz w:val="14"/>
          <w:szCs w:val="14"/>
        </w:rPr>
        <w:t>NO ADMITIR</w:t>
      </w:r>
      <w:r w:rsidRPr="00541A57">
        <w:rPr>
          <w:rFonts w:cs="Arial"/>
          <w:sz w:val="14"/>
          <w:szCs w:val="14"/>
        </w:rPr>
        <w:t>»</w:t>
      </w:r>
      <w:r w:rsidR="00B8792C" w:rsidRPr="00704F57">
        <w:rPr>
          <w:i/>
          <w:sz w:val="16"/>
          <w:szCs w:val="16"/>
        </w:rPr>
        <w:t>)</w:t>
      </w:r>
    </w:p>
    <w:p w:rsidR="003B6C57" w:rsidRPr="00AA7DD7" w:rsidRDefault="00E54936" w:rsidP="003B6C57">
      <w:pPr>
        <w:pStyle w:val="Prrafodelista"/>
        <w:numPr>
          <w:ilvl w:val="0"/>
          <w:numId w:val="12"/>
        </w:numPr>
        <w:spacing w:after="120"/>
        <w:jc w:val="both"/>
        <w:rPr>
          <w:sz w:val="18"/>
          <w:szCs w:val="18"/>
        </w:rPr>
      </w:pPr>
      <w:sdt>
        <w:sdtPr>
          <w:rPr>
            <w:rStyle w:val="Estilo2"/>
            <w:szCs w:val="18"/>
          </w:rPr>
          <w:id w:val="849686194"/>
          <w:placeholder>
            <w:docPart w:val="38FED0EC68FD4327A4D083E2A87B66FA"/>
          </w:placeholder>
          <w:showingPlcHdr/>
          <w:comboBox>
            <w:listItem w:displayText="Solicitud fuera de plazo" w:value="Solicitud fuera de plazo"/>
            <w:listItem w:displayText="No aporta documento de identidad" w:value="No aporta documento de identidad"/>
            <w:listItem w:displayText="No aporta documentación justificativa" w:value="No aporta documentación justificativa"/>
            <w:listItem w:displayText="Documentación aportada no justifca las circustancias admitidas" w:value="Documentación aportada no justifca las circustancias admitidas"/>
            <w:listItem w:displayText="###" w:value="###"/>
            <w:listItem w:displayText="módulo profesional superado en la evaluación final ordinaria" w:value="módulo profesional superado en la evaluación final ordinaria"/>
          </w:comboBox>
        </w:sdtPr>
        <w:sdtEndPr>
          <w:rPr>
            <w:rStyle w:val="Estilo2"/>
          </w:rPr>
        </w:sdtEndPr>
        <w:sdtContent>
          <w:r w:rsidR="000056EA" w:rsidRPr="00AA7DD7">
            <w:rPr>
              <w:rStyle w:val="Textodelmarcadordeposicin"/>
              <w:sz w:val="18"/>
              <w:szCs w:val="18"/>
            </w:rPr>
            <w:t>Elija un elemento para &lt;&lt;No admitir</w:t>
          </w:r>
          <w:r w:rsidR="00E60E75">
            <w:rPr>
              <w:rStyle w:val="Textodelmarcadordeposicin"/>
              <w:sz w:val="18"/>
              <w:szCs w:val="18"/>
            </w:rPr>
            <w:t>&gt;&gt;</w:t>
          </w:r>
          <w:r w:rsidR="000056EA" w:rsidRPr="00AA7DD7">
            <w:rPr>
              <w:rStyle w:val="Textodelmarcadordeposicin"/>
              <w:sz w:val="18"/>
              <w:szCs w:val="18"/>
            </w:rPr>
            <w:t xml:space="preserve"> o indique ###</w:t>
          </w:r>
        </w:sdtContent>
      </w:sdt>
    </w:p>
    <w:p w:rsidR="000814FB" w:rsidRPr="00C82647" w:rsidRDefault="000814FB" w:rsidP="000814FB">
      <w:pPr>
        <w:jc w:val="both"/>
        <w:rPr>
          <w:sz w:val="12"/>
          <w:szCs w:val="12"/>
        </w:rPr>
      </w:pPr>
    </w:p>
    <w:p w:rsidR="00703F18" w:rsidRDefault="00703F18" w:rsidP="00C82647">
      <w:pPr>
        <w:tabs>
          <w:tab w:val="num" w:pos="-2835"/>
          <w:tab w:val="left" w:pos="-1418"/>
        </w:tabs>
        <w:ind w:firstLine="284"/>
        <w:jc w:val="center"/>
        <w:rPr>
          <w:sz w:val="18"/>
        </w:rPr>
      </w:pPr>
    </w:p>
    <w:p w:rsidR="006B751A" w:rsidRPr="00AA7DD7" w:rsidRDefault="00C57513" w:rsidP="00C82647">
      <w:pPr>
        <w:tabs>
          <w:tab w:val="num" w:pos="-2835"/>
          <w:tab w:val="left" w:pos="-1418"/>
        </w:tabs>
        <w:ind w:firstLine="284"/>
        <w:jc w:val="center"/>
        <w:rPr>
          <w:sz w:val="18"/>
          <w:szCs w:val="18"/>
        </w:rPr>
      </w:pPr>
      <w:r w:rsidRPr="00AA7DD7">
        <w:rPr>
          <w:sz w:val="18"/>
          <w:szCs w:val="18"/>
        </w:rPr>
        <w:t>En Madrid</w:t>
      </w:r>
      <w:r w:rsidR="006B751A" w:rsidRPr="00AA7DD7">
        <w:rPr>
          <w:sz w:val="18"/>
          <w:szCs w:val="18"/>
        </w:rPr>
        <w:t xml:space="preserve"> a</w:t>
      </w:r>
      <w:r w:rsidR="00591D95" w:rsidRPr="00AA7DD7">
        <w:rPr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-1654444451"/>
          <w:placeholder>
            <w:docPart w:val="2D71AEFF75CE47F4A5BF07671211CEF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</w:rPr>
        </w:sdtEndPr>
        <w:sdtContent>
          <w:r w:rsidR="00591D95" w:rsidRPr="00AA7DD7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:rsidR="00DC056D" w:rsidRDefault="00DC056D" w:rsidP="00DC056D">
      <w:pPr>
        <w:ind w:right="-142"/>
        <w:jc w:val="center"/>
        <w:rPr>
          <w:sz w:val="18"/>
        </w:rPr>
      </w:pPr>
    </w:p>
    <w:sdt>
      <w:sdtPr>
        <w:rPr>
          <w:sz w:val="18"/>
        </w:rPr>
        <w:id w:val="-556394115"/>
        <w:placeholder>
          <w:docPart w:val="DefaultPlaceholder_-1854013439"/>
        </w:placeholder>
        <w:comboBox>
          <w:listItem w:displayText="El Director" w:value="El Director"/>
          <w:listItem w:displayText="La Directora" w:value="La Directora"/>
        </w:comboBox>
      </w:sdtPr>
      <w:sdtEndPr/>
      <w:sdtContent>
        <w:p w:rsidR="00DC056D" w:rsidRDefault="00DC056D" w:rsidP="00DC056D">
          <w:pPr>
            <w:ind w:right="-142"/>
            <w:jc w:val="center"/>
            <w:rPr>
              <w:sz w:val="18"/>
            </w:rPr>
          </w:pPr>
          <w:r>
            <w:rPr>
              <w:sz w:val="18"/>
            </w:rPr>
            <w:t>El Director</w:t>
          </w:r>
        </w:p>
      </w:sdtContent>
    </w:sdt>
    <w:p w:rsidR="006B751A" w:rsidRDefault="006B751A" w:rsidP="00447A7D">
      <w:pPr>
        <w:rPr>
          <w:sz w:val="20"/>
        </w:rPr>
      </w:pPr>
    </w:p>
    <w:p w:rsidR="006B751A" w:rsidRDefault="006B751A">
      <w:pPr>
        <w:ind w:right="-142"/>
        <w:rPr>
          <w:sz w:val="18"/>
        </w:rPr>
      </w:pPr>
    </w:p>
    <w:p w:rsidR="004468F8" w:rsidRDefault="004468F8">
      <w:pPr>
        <w:ind w:right="-142"/>
        <w:rPr>
          <w:sz w:val="18"/>
        </w:rPr>
      </w:pPr>
    </w:p>
    <w:p w:rsidR="004468F8" w:rsidRDefault="004468F8">
      <w:pPr>
        <w:ind w:right="-142"/>
        <w:rPr>
          <w:sz w:val="18"/>
        </w:rPr>
      </w:pPr>
    </w:p>
    <w:p w:rsidR="004468F8" w:rsidRDefault="004468F8">
      <w:pPr>
        <w:ind w:right="-142"/>
        <w:rPr>
          <w:sz w:val="18"/>
        </w:rPr>
      </w:pPr>
    </w:p>
    <w:p w:rsidR="008A59F5" w:rsidRDefault="006B751A" w:rsidP="009B3E3D">
      <w:pPr>
        <w:spacing w:after="60"/>
        <w:ind w:right="-142"/>
        <w:jc w:val="center"/>
        <w:rPr>
          <w:b/>
          <w:sz w:val="20"/>
        </w:rPr>
      </w:pPr>
      <w:r w:rsidRPr="00252E3A">
        <w:rPr>
          <w:sz w:val="18"/>
          <w:szCs w:val="18"/>
        </w:rPr>
        <w:t>Firmado.:</w:t>
      </w:r>
      <w:r w:rsidR="008714E6">
        <w:rPr>
          <w:sz w:val="20"/>
        </w:rPr>
        <w:t xml:space="preserve"> </w:t>
      </w:r>
      <w:sdt>
        <w:sdtPr>
          <w:rPr>
            <w:sz w:val="20"/>
          </w:rPr>
          <w:id w:val="-51176003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8714E6" w:rsidRPr="008714E6">
            <w:rPr>
              <w:b/>
              <w:sz w:val="20"/>
            </w:rPr>
            <w:t>Joaquín Nuño</w:t>
          </w:r>
        </w:sdtContent>
      </w:sdt>
    </w:p>
    <w:p w:rsidR="00B1203A" w:rsidRDefault="00B1203A" w:rsidP="00950595">
      <w:pPr>
        <w:spacing w:after="60"/>
        <w:ind w:right="-142"/>
        <w:rPr>
          <w:b/>
          <w:sz w:val="20"/>
        </w:rPr>
      </w:pPr>
    </w:p>
    <w:p w:rsidR="00B1203A" w:rsidRDefault="00B1203A" w:rsidP="00950595">
      <w:pPr>
        <w:spacing w:after="60"/>
        <w:ind w:right="-142"/>
        <w:rPr>
          <w:b/>
          <w:sz w:val="20"/>
        </w:rPr>
      </w:pPr>
    </w:p>
    <w:p w:rsidR="00950595" w:rsidRDefault="00950595" w:rsidP="00950595">
      <w:pPr>
        <w:spacing w:after="60"/>
        <w:ind w:right="-142"/>
        <w:rPr>
          <w:b/>
          <w:sz w:val="20"/>
        </w:rPr>
      </w:pPr>
    </w:p>
    <w:p w:rsidR="00B1203A" w:rsidRDefault="00B1203A" w:rsidP="009B3E3D">
      <w:pPr>
        <w:spacing w:after="60"/>
        <w:ind w:right="-142"/>
        <w:jc w:val="center"/>
        <w:rPr>
          <w:b/>
          <w:sz w:val="20"/>
        </w:rPr>
      </w:pPr>
    </w:p>
    <w:p w:rsidR="00B1203A" w:rsidRDefault="00B1203A" w:rsidP="00B1203A">
      <w:pPr>
        <w:ind w:right="-142"/>
        <w:jc w:val="both"/>
        <w:rPr>
          <w:rFonts w:cs="Arial"/>
          <w:sz w:val="18"/>
          <w:szCs w:val="18"/>
        </w:rPr>
      </w:pPr>
    </w:p>
    <w:p w:rsidR="00B1203A" w:rsidRPr="00B1203A" w:rsidRDefault="00B1203A" w:rsidP="00B1203A">
      <w:pPr>
        <w:ind w:right="-142"/>
        <w:jc w:val="both"/>
        <w:rPr>
          <w:rFonts w:cs="Arial"/>
          <w:sz w:val="12"/>
        </w:rPr>
      </w:pPr>
      <w:r w:rsidRPr="000056EA">
        <w:rPr>
          <w:rFonts w:cs="Arial"/>
          <w:sz w:val="18"/>
          <w:szCs w:val="18"/>
        </w:rPr>
        <w:t xml:space="preserve">Contra </w:t>
      </w:r>
      <w:r>
        <w:rPr>
          <w:rFonts w:cs="Arial"/>
          <w:sz w:val="18"/>
          <w:szCs w:val="18"/>
        </w:rPr>
        <w:t>esta r</w:t>
      </w:r>
      <w:r w:rsidRPr="000056EA">
        <w:rPr>
          <w:rFonts w:cs="Arial"/>
          <w:sz w:val="18"/>
          <w:szCs w:val="18"/>
        </w:rPr>
        <w:t xml:space="preserve">esolución, </w:t>
      </w:r>
      <w:r w:rsidRPr="000056EA">
        <w:rPr>
          <w:rFonts w:cs="Arial"/>
          <w:b/>
          <w:sz w:val="18"/>
          <w:szCs w:val="18"/>
        </w:rPr>
        <w:t>el estudiante, podrá solicitar su revisión,</w:t>
      </w:r>
      <w:r w:rsidRPr="000056EA">
        <w:rPr>
          <w:rFonts w:cs="Arial"/>
          <w:sz w:val="18"/>
          <w:szCs w:val="18"/>
        </w:rPr>
        <w:t xml:space="preserve"> mediante escrito motivado dirigido a la Dirección del Centro, presentado en el Departamento de Secretaría Académica y Administración </w:t>
      </w:r>
      <w:r w:rsidRPr="000056EA">
        <w:rPr>
          <w:rFonts w:cs="Arial"/>
          <w:b/>
          <w:sz w:val="18"/>
          <w:szCs w:val="18"/>
        </w:rPr>
        <w:t xml:space="preserve">en el plazo de dos días hábiles </w:t>
      </w:r>
      <w:r w:rsidR="00E30DCC">
        <w:rPr>
          <w:rFonts w:cs="Arial"/>
          <w:b/>
          <w:sz w:val="18"/>
          <w:szCs w:val="18"/>
        </w:rPr>
        <w:t xml:space="preserve">lectivos </w:t>
      </w:r>
      <w:r w:rsidRPr="000056EA">
        <w:rPr>
          <w:rFonts w:cs="Arial"/>
          <w:b/>
          <w:sz w:val="18"/>
          <w:szCs w:val="18"/>
        </w:rPr>
        <w:t xml:space="preserve">desde el día siguiente al de </w:t>
      </w:r>
      <w:r w:rsidR="00950595">
        <w:rPr>
          <w:rFonts w:cs="Arial"/>
          <w:b/>
          <w:sz w:val="18"/>
          <w:szCs w:val="18"/>
        </w:rPr>
        <w:t>su</w:t>
      </w:r>
      <w:r w:rsidRPr="000056EA">
        <w:rPr>
          <w:rFonts w:cs="Arial"/>
          <w:b/>
          <w:sz w:val="18"/>
          <w:szCs w:val="18"/>
        </w:rPr>
        <w:t xml:space="preserve"> comunicación.</w:t>
      </w:r>
    </w:p>
    <w:sectPr w:rsidR="00B1203A" w:rsidRPr="00B1203A" w:rsidSect="00C57513">
      <w:headerReference w:type="default" r:id="rId8"/>
      <w:footerReference w:type="default" r:id="rId9"/>
      <w:pgSz w:w="11906" w:h="16838"/>
      <w:pgMar w:top="720" w:right="720" w:bottom="720" w:left="720" w:header="720" w:footer="2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36" w:rsidRDefault="00E54936">
      <w:r>
        <w:separator/>
      </w:r>
    </w:p>
  </w:endnote>
  <w:endnote w:type="continuationSeparator" w:id="0">
    <w:p w:rsidR="00E54936" w:rsidRDefault="00E5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72" w:rsidRPr="00B1203A" w:rsidRDefault="008714E6" w:rsidP="00DD451B">
    <w:pPr>
      <w:pStyle w:val="Piedepgina"/>
      <w:jc w:val="right"/>
      <w:rPr>
        <w:rFonts w:cs="Arial"/>
        <w:sz w:val="18"/>
        <w:szCs w:val="18"/>
      </w:rPr>
    </w:pPr>
    <w:r w:rsidRPr="00B1203A">
      <w:rPr>
        <w:rFonts w:cs="Arial"/>
        <w:b/>
        <w:bCs/>
        <w:sz w:val="18"/>
        <w:szCs w:val="18"/>
      </w:rPr>
      <w:fldChar w:fldCharType="begin"/>
    </w:r>
    <w:r w:rsidRPr="00B1203A">
      <w:rPr>
        <w:rFonts w:cs="Arial"/>
        <w:b/>
        <w:bCs/>
        <w:sz w:val="18"/>
        <w:szCs w:val="18"/>
      </w:rPr>
      <w:instrText>PAGE  \* Arabic  \* MERGEFORMAT</w:instrText>
    </w:r>
    <w:r w:rsidRPr="00B1203A">
      <w:rPr>
        <w:rFonts w:cs="Arial"/>
        <w:b/>
        <w:bCs/>
        <w:sz w:val="18"/>
        <w:szCs w:val="18"/>
      </w:rPr>
      <w:fldChar w:fldCharType="separate"/>
    </w:r>
    <w:r w:rsidR="00E60E75">
      <w:rPr>
        <w:rFonts w:cs="Arial"/>
        <w:b/>
        <w:bCs/>
        <w:noProof/>
        <w:sz w:val="18"/>
        <w:szCs w:val="18"/>
      </w:rPr>
      <w:t>1</w:t>
    </w:r>
    <w:r w:rsidRPr="00B1203A">
      <w:rPr>
        <w:rFonts w:cs="Arial"/>
        <w:b/>
        <w:bCs/>
        <w:sz w:val="18"/>
        <w:szCs w:val="18"/>
      </w:rPr>
      <w:fldChar w:fldCharType="end"/>
    </w:r>
    <w:r w:rsidRPr="00B1203A">
      <w:rPr>
        <w:rFonts w:cs="Arial"/>
        <w:b/>
        <w:bCs/>
        <w:sz w:val="18"/>
        <w:szCs w:val="18"/>
      </w:rPr>
      <w:t xml:space="preserve"> </w:t>
    </w:r>
    <w:r w:rsidRPr="00B1203A">
      <w:rPr>
        <w:rFonts w:cs="Arial"/>
        <w:bCs/>
        <w:sz w:val="18"/>
        <w:szCs w:val="18"/>
      </w:rPr>
      <w:t>de</w:t>
    </w:r>
    <w:r w:rsidRPr="00B1203A">
      <w:rPr>
        <w:rFonts w:cs="Arial"/>
        <w:b/>
        <w:bCs/>
        <w:sz w:val="18"/>
        <w:szCs w:val="18"/>
      </w:rPr>
      <w:t xml:space="preserve"> </w:t>
    </w:r>
    <w:r w:rsidRPr="00B1203A">
      <w:rPr>
        <w:rFonts w:cs="Arial"/>
        <w:b/>
        <w:bCs/>
        <w:sz w:val="18"/>
        <w:szCs w:val="18"/>
      </w:rPr>
      <w:fldChar w:fldCharType="begin"/>
    </w:r>
    <w:r w:rsidRPr="00B1203A">
      <w:rPr>
        <w:rFonts w:cs="Arial"/>
        <w:b/>
        <w:bCs/>
        <w:sz w:val="18"/>
        <w:szCs w:val="18"/>
      </w:rPr>
      <w:instrText>NUMPAGES  \* Arabic  \* MERGEFORMAT</w:instrText>
    </w:r>
    <w:r w:rsidRPr="00B1203A">
      <w:rPr>
        <w:rFonts w:cs="Arial"/>
        <w:b/>
        <w:bCs/>
        <w:sz w:val="18"/>
        <w:szCs w:val="18"/>
      </w:rPr>
      <w:fldChar w:fldCharType="separate"/>
    </w:r>
    <w:r w:rsidR="00E60E75">
      <w:rPr>
        <w:rFonts w:cs="Arial"/>
        <w:b/>
        <w:bCs/>
        <w:noProof/>
        <w:sz w:val="18"/>
        <w:szCs w:val="18"/>
      </w:rPr>
      <w:t>1</w:t>
    </w:r>
    <w:r w:rsidRPr="00B1203A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36" w:rsidRDefault="00E54936">
      <w:r>
        <w:separator/>
      </w:r>
    </w:p>
  </w:footnote>
  <w:footnote w:type="continuationSeparator" w:id="0">
    <w:p w:rsidR="00E54936" w:rsidRDefault="00E5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0" w:rsidRDefault="00591D9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4630242</wp:posOffset>
          </wp:positionH>
          <wp:positionV relativeFrom="paragraph">
            <wp:posOffset>-164838</wp:posOffset>
          </wp:positionV>
          <wp:extent cx="1867803" cy="552703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P 2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803" cy="552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60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-192405</wp:posOffset>
              </wp:positionV>
              <wp:extent cx="2377440" cy="6864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7440" cy="686435"/>
                        <a:chOff x="864" y="577"/>
                        <a:chExt cx="3744" cy="108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64" y="1226"/>
                          <a:ext cx="374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00" w:rsidRDefault="00223600" w:rsidP="00223600"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Comunidad de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62" y="1031"/>
                          <a:ext cx="255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00" w:rsidRPr="00F257DD" w:rsidRDefault="00223600" w:rsidP="00223600">
                            <w:pPr>
                              <w:rPr>
                                <w:b/>
                              </w:rPr>
                            </w:pPr>
                            <w:r w:rsidRPr="00F257DD">
                              <w:rPr>
                                <w:b/>
                                <w:sz w:val="14"/>
                              </w:rPr>
                              <w:t>CONSEJERÍA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19" y="577"/>
                          <a:ext cx="697" cy="686"/>
                          <a:chOff x="2022" y="714"/>
                          <a:chExt cx="697" cy="686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22" y="714"/>
                            <a:ext cx="697" cy="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101" y="931"/>
                            <a:ext cx="566" cy="221"/>
                            <a:chOff x="945" y="1392"/>
                            <a:chExt cx="566" cy="221"/>
                          </a:xfrm>
                        </wpg:grpSpPr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7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13.5pt;margin-top:-15.15pt;width:187.2pt;height:54.05pt;z-index:251658240" coordorigin="864,577" coordsize="374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64;top:1226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223600" w:rsidRDefault="00223600" w:rsidP="00223600">
                      <w:r>
                        <w:rPr>
                          <w:rFonts w:ascii="Arial Black" w:hAnsi="Arial Black"/>
                          <w:sz w:val="24"/>
                        </w:rPr>
                        <w:t>Comunidad de Madrid</w:t>
                      </w:r>
                    </w:p>
                  </w:txbxContent>
                </v:textbox>
              </v:shape>
              <v:shape id="Text Box 3" o:spid="_x0000_s1029" type="#_x0000_t202" style="position:absolute;left:1662;top:1031;width:25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23600" w:rsidRPr="00F257DD" w:rsidRDefault="00223600" w:rsidP="00223600">
                      <w:pPr>
                        <w:rPr>
                          <w:b/>
                        </w:rPr>
                      </w:pPr>
                      <w:r w:rsidRPr="00F257DD">
                        <w:rPr>
                          <w:b/>
                          <w:sz w:val="14"/>
                        </w:rPr>
                        <w:t>CONSEJERÍA DE EDUCACIÓN</w:t>
                      </w:r>
                    </w:p>
                  </w:txbxContent>
                </v:textbox>
              </v:shape>
              <v:group id="Group 4" o:spid="_x0000_s1030" style="position:absolute;left:1019;top:577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31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  <v:group id="Group 6" o:spid="_x0000_s1032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7" o:spid="_x0000_s1033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8" o:spid="_x0000_s1034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9" o:spid="_x0000_s1035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0" o:spid="_x0000_s1036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1" o:spid="_x0000_s1037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2" o:spid="_x0000_s1038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3" o:spid="_x0000_s1039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K+wQAAANsAAAAPAAAAZHJzL2Rvd25yZXYueG1sRE9LbsIw&#10;EN1X4g7WIHVXHE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LnAwr7BAAAA2wAAAA8AAAAA&#10;AAAAAAAAAAAABwIAAGRycy9kb3ducmV2LnhtbFBLBQYAAAAAAwADALcAAAD1Ag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</v:group>
              </v:group>
            </v:group>
          </w:pict>
        </mc:Fallback>
      </mc:AlternateContent>
    </w:r>
  </w:p>
  <w:p w:rsidR="00223600" w:rsidRDefault="00223600">
    <w:pPr>
      <w:pStyle w:val="Encabezado"/>
    </w:pPr>
  </w:p>
  <w:p w:rsidR="00223600" w:rsidRDefault="002236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C98"/>
    <w:multiLevelType w:val="hybridMultilevel"/>
    <w:tmpl w:val="BE927DD6"/>
    <w:lvl w:ilvl="0" w:tplc="D9EA6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C15FF"/>
    <w:multiLevelType w:val="singleLevel"/>
    <w:tmpl w:val="44AA79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2" w15:restartNumberingAfterBreak="0">
    <w:nsid w:val="27DB3744"/>
    <w:multiLevelType w:val="singleLevel"/>
    <w:tmpl w:val="595A5EE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52"/>
      </w:rPr>
    </w:lvl>
  </w:abstractNum>
  <w:abstractNum w:abstractNumId="3" w15:restartNumberingAfterBreak="0">
    <w:nsid w:val="2F743067"/>
    <w:multiLevelType w:val="singleLevel"/>
    <w:tmpl w:val="EC3446E0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8"/>
      </w:rPr>
    </w:lvl>
  </w:abstractNum>
  <w:abstractNum w:abstractNumId="4" w15:restartNumberingAfterBreak="0">
    <w:nsid w:val="30F55444"/>
    <w:multiLevelType w:val="singleLevel"/>
    <w:tmpl w:val="215A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5" w15:restartNumberingAfterBreak="0">
    <w:nsid w:val="375D3BD5"/>
    <w:multiLevelType w:val="singleLevel"/>
    <w:tmpl w:val="F5C07D7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48"/>
      </w:rPr>
    </w:lvl>
  </w:abstractNum>
  <w:abstractNum w:abstractNumId="6" w15:restartNumberingAfterBreak="0">
    <w:nsid w:val="514872D6"/>
    <w:multiLevelType w:val="singleLevel"/>
    <w:tmpl w:val="3E9EA4C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7" w15:restartNumberingAfterBreak="0">
    <w:nsid w:val="54B20568"/>
    <w:multiLevelType w:val="singleLevel"/>
    <w:tmpl w:val="3DDEF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D643DB"/>
    <w:multiLevelType w:val="hybridMultilevel"/>
    <w:tmpl w:val="F1C8509E"/>
    <w:lvl w:ilvl="0" w:tplc="30545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A17DE"/>
    <w:multiLevelType w:val="singleLevel"/>
    <w:tmpl w:val="8E7A538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625640B3"/>
    <w:multiLevelType w:val="hybridMultilevel"/>
    <w:tmpl w:val="E2BE3EE2"/>
    <w:lvl w:ilvl="0" w:tplc="B4A4815E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00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D4949"/>
    <w:multiLevelType w:val="singleLevel"/>
    <w:tmpl w:val="017EAF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4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+YOhQQgr6m2OuS7dCXih0CBUI3HmkBE7ZDN02vNMwYGVHB5YDiNbmV2ENJtg7DP3WmYIffjMXQ4DPBuh9wmg==" w:salt="mUN/L57GrKkoGT+NPctX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94"/>
    <w:rsid w:val="000056EA"/>
    <w:rsid w:val="0001735B"/>
    <w:rsid w:val="00024BCB"/>
    <w:rsid w:val="000428C2"/>
    <w:rsid w:val="000814FB"/>
    <w:rsid w:val="000A08F8"/>
    <w:rsid w:val="00113744"/>
    <w:rsid w:val="00140505"/>
    <w:rsid w:val="0019251C"/>
    <w:rsid w:val="001A57BA"/>
    <w:rsid w:val="001E0B76"/>
    <w:rsid w:val="001E6625"/>
    <w:rsid w:val="001F5509"/>
    <w:rsid w:val="00216108"/>
    <w:rsid w:val="00223600"/>
    <w:rsid w:val="00252E3A"/>
    <w:rsid w:val="002A09CA"/>
    <w:rsid w:val="002B7AB6"/>
    <w:rsid w:val="00302475"/>
    <w:rsid w:val="00336EED"/>
    <w:rsid w:val="00351CB3"/>
    <w:rsid w:val="00356E7F"/>
    <w:rsid w:val="00380BC4"/>
    <w:rsid w:val="003B0EB1"/>
    <w:rsid w:val="003B6C57"/>
    <w:rsid w:val="003E2890"/>
    <w:rsid w:val="00410334"/>
    <w:rsid w:val="00441B4B"/>
    <w:rsid w:val="004468F8"/>
    <w:rsid w:val="00447A7D"/>
    <w:rsid w:val="00454088"/>
    <w:rsid w:val="00481C84"/>
    <w:rsid w:val="00494505"/>
    <w:rsid w:val="004A18FB"/>
    <w:rsid w:val="004F188E"/>
    <w:rsid w:val="00523C38"/>
    <w:rsid w:val="00541A57"/>
    <w:rsid w:val="00591D95"/>
    <w:rsid w:val="005A0000"/>
    <w:rsid w:val="005D44E2"/>
    <w:rsid w:val="006037BF"/>
    <w:rsid w:val="00642875"/>
    <w:rsid w:val="006524F8"/>
    <w:rsid w:val="006729F2"/>
    <w:rsid w:val="006A4C7C"/>
    <w:rsid w:val="006B29AD"/>
    <w:rsid w:val="006B751A"/>
    <w:rsid w:val="006E3A01"/>
    <w:rsid w:val="006E6554"/>
    <w:rsid w:val="00703F18"/>
    <w:rsid w:val="00704F57"/>
    <w:rsid w:val="00725017"/>
    <w:rsid w:val="00743CFB"/>
    <w:rsid w:val="00781494"/>
    <w:rsid w:val="00791C79"/>
    <w:rsid w:val="00862ECD"/>
    <w:rsid w:val="008714E6"/>
    <w:rsid w:val="00872661"/>
    <w:rsid w:val="008925B7"/>
    <w:rsid w:val="008A59F5"/>
    <w:rsid w:val="008B1635"/>
    <w:rsid w:val="00900FB2"/>
    <w:rsid w:val="00935B72"/>
    <w:rsid w:val="00944A1C"/>
    <w:rsid w:val="00950595"/>
    <w:rsid w:val="009B3E3D"/>
    <w:rsid w:val="009C7C2F"/>
    <w:rsid w:val="00A25250"/>
    <w:rsid w:val="00A50FC1"/>
    <w:rsid w:val="00A76F2B"/>
    <w:rsid w:val="00A850AF"/>
    <w:rsid w:val="00AA7DD7"/>
    <w:rsid w:val="00AB7C27"/>
    <w:rsid w:val="00AC405F"/>
    <w:rsid w:val="00AF3E2F"/>
    <w:rsid w:val="00B07EC4"/>
    <w:rsid w:val="00B1203A"/>
    <w:rsid w:val="00B31B0F"/>
    <w:rsid w:val="00B410BD"/>
    <w:rsid w:val="00B46456"/>
    <w:rsid w:val="00B514E9"/>
    <w:rsid w:val="00B6148F"/>
    <w:rsid w:val="00B8697F"/>
    <w:rsid w:val="00B8792C"/>
    <w:rsid w:val="00B966E9"/>
    <w:rsid w:val="00BF0BE0"/>
    <w:rsid w:val="00C05D5E"/>
    <w:rsid w:val="00C1145D"/>
    <w:rsid w:val="00C127A8"/>
    <w:rsid w:val="00C23FD5"/>
    <w:rsid w:val="00C4388E"/>
    <w:rsid w:val="00C57513"/>
    <w:rsid w:val="00C82647"/>
    <w:rsid w:val="00C8735C"/>
    <w:rsid w:val="00D7114B"/>
    <w:rsid w:val="00D86157"/>
    <w:rsid w:val="00DB096F"/>
    <w:rsid w:val="00DC056D"/>
    <w:rsid w:val="00DC15A2"/>
    <w:rsid w:val="00DD451B"/>
    <w:rsid w:val="00DD5425"/>
    <w:rsid w:val="00E30DCC"/>
    <w:rsid w:val="00E54936"/>
    <w:rsid w:val="00E60E75"/>
    <w:rsid w:val="00E7547D"/>
    <w:rsid w:val="00EA71BD"/>
    <w:rsid w:val="00EF229B"/>
    <w:rsid w:val="00F00D6A"/>
    <w:rsid w:val="00F13CCE"/>
    <w:rsid w:val="00FA4A3F"/>
    <w:rsid w:val="00FC65F0"/>
    <w:rsid w:val="00FD2E2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B0E1C"/>
  <w15:chartTrackingRefBased/>
  <w15:docId w15:val="{E3399665-53BF-434B-A3A9-C2D29D3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6D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42"/>
      <w:jc w:val="both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40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A59F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514E9"/>
    <w:rPr>
      <w:color w:val="808080"/>
    </w:rPr>
  </w:style>
  <w:style w:type="character" w:customStyle="1" w:styleId="Estilo5">
    <w:name w:val="Estilo5"/>
    <w:basedOn w:val="Fuentedeprrafopredeter"/>
    <w:uiPriority w:val="1"/>
    <w:rsid w:val="009B3E3D"/>
    <w:rPr>
      <w:rFonts w:ascii="Calibri" w:hAnsi="Calibri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3B6C57"/>
    <w:pPr>
      <w:ind w:left="720"/>
      <w:contextualSpacing/>
    </w:pPr>
  </w:style>
  <w:style w:type="character" w:customStyle="1" w:styleId="Estilo1">
    <w:name w:val="Estilo1"/>
    <w:basedOn w:val="Fuentedeprrafopredeter"/>
    <w:qFormat/>
    <w:rsid w:val="00703F18"/>
    <w:rPr>
      <w:rFonts w:ascii="Calibri" w:hAnsi="Calibri"/>
      <w:color w:val="auto"/>
      <w:sz w:val="22"/>
    </w:rPr>
  </w:style>
  <w:style w:type="character" w:customStyle="1" w:styleId="Estilo2">
    <w:name w:val="Estilo2"/>
    <w:basedOn w:val="Fuentedeprrafopredeter"/>
    <w:qFormat/>
    <w:rsid w:val="004468F8"/>
    <w:rPr>
      <w:rFonts w:ascii="Arial" w:hAnsi="Arial"/>
      <w:b w:val="0"/>
      <w:color w:val="auto"/>
      <w:sz w:val="18"/>
    </w:rPr>
  </w:style>
  <w:style w:type="character" w:customStyle="1" w:styleId="Estilo3">
    <w:name w:val="Estilo3"/>
    <w:basedOn w:val="Fuentedeprrafopredeter"/>
    <w:qFormat/>
    <w:rsid w:val="00DC056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746D-6804-42C1-931B-3691D9C35B9E}"/>
      </w:docPartPr>
      <w:docPartBody>
        <w:p w:rsidR="00BB5D1A" w:rsidRDefault="00335F3D">
          <w:r w:rsidRPr="00932C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A0DCBAEAF7406592F748596E6E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A20E-A9B0-49DB-8C72-AA1B6DE29524}"/>
      </w:docPartPr>
      <w:docPartBody>
        <w:p w:rsidR="00BB5D1A" w:rsidRDefault="00981497" w:rsidP="00981497">
          <w:pPr>
            <w:pStyle w:val="31A0DCBAEAF7406592F748596E6EAA2B18"/>
          </w:pPr>
          <w:r w:rsidRPr="00743CFB">
            <w:rPr>
              <w:rStyle w:val="Textodelmarcadordeposicin"/>
              <w:rFonts w:cs="Arial"/>
              <w:sz w:val="18"/>
              <w:szCs w:val="18"/>
            </w:rPr>
            <w:t>Nombre y apellidos del estudiante……………………...</w:t>
          </w:r>
        </w:p>
      </w:docPartBody>
    </w:docPart>
    <w:docPart>
      <w:docPartPr>
        <w:name w:val="73806E4005074B19B31C194617F3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D41-4307-4748-BF7A-823DF739EF4C}"/>
      </w:docPartPr>
      <w:docPartBody>
        <w:p w:rsidR="00BB5D1A" w:rsidRDefault="00981497" w:rsidP="00981497">
          <w:pPr>
            <w:pStyle w:val="73806E4005074B19B31C194617F3A0AF18"/>
          </w:pPr>
          <w:r w:rsidRPr="00743CFB">
            <w:rPr>
              <w:rStyle w:val="Textodelmarcadordeposicin"/>
              <w:rFonts w:cs="Arial"/>
              <w:sz w:val="18"/>
              <w:szCs w:val="18"/>
            </w:rPr>
            <w:t>00000000T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3BB-432E-48C4-AB0D-076BF4B4A272}"/>
      </w:docPartPr>
      <w:docPartBody>
        <w:p w:rsidR="00BB5D1A" w:rsidRDefault="00335F3D">
          <w:r w:rsidRPr="00932C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71AEFF75CE47F4A5BF07671211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415A-4960-4625-86EA-8B01C5D55136}"/>
      </w:docPartPr>
      <w:docPartBody>
        <w:p w:rsidR="00BB5D1A" w:rsidRDefault="00981497" w:rsidP="00981497">
          <w:pPr>
            <w:pStyle w:val="2D71AEFF75CE47F4A5BF07671211CEF416"/>
          </w:pPr>
          <w:r w:rsidRPr="00AA7DD7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8F7C8DBC4380437A9CF040152753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D345-1605-454E-84E0-EF316511E7FA}"/>
      </w:docPartPr>
      <w:docPartBody>
        <w:p w:rsidR="00BB5D1A" w:rsidRDefault="00981497" w:rsidP="00981497">
          <w:pPr>
            <w:pStyle w:val="8F7C8DBC4380437A9CF0401527538B891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853699BA4C0E4F9FB981581031D4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C5EC-5FA8-4E4E-B220-D3B70121C23A}"/>
      </w:docPartPr>
      <w:docPartBody>
        <w:p w:rsidR="00BB5D1A" w:rsidRDefault="00981497" w:rsidP="00981497">
          <w:pPr>
            <w:pStyle w:val="853699BA4C0E4F9FB981581031D42521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AF0BDDAF17B5461D85FC87F212F7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D343-70C9-41B3-B862-3776FEEB3744}"/>
      </w:docPartPr>
      <w:docPartBody>
        <w:p w:rsidR="00BB5D1A" w:rsidRDefault="00981497" w:rsidP="00981497">
          <w:pPr>
            <w:pStyle w:val="AF0BDDAF17B5461D85FC87F212F7AB66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CE4557D1620A406C9C72F9F0FC9F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6DB9-CBD0-4FFF-95C0-9DA40A6B7B0F}"/>
      </w:docPartPr>
      <w:docPartBody>
        <w:p w:rsidR="00BB5D1A" w:rsidRDefault="00981497" w:rsidP="00981497">
          <w:pPr>
            <w:pStyle w:val="CE4557D1620A406C9C72F9F0FC9F4C13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05BF8977060446BBA6DC49123488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67C0-3689-4BA7-B067-5C9C87B5EE52}"/>
      </w:docPartPr>
      <w:docPartBody>
        <w:p w:rsidR="00BB5D1A" w:rsidRDefault="00981497" w:rsidP="00981497">
          <w:pPr>
            <w:pStyle w:val="05BF8977060446BBA6DC491234880228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0094B45F38814D10B8D764E1C0B2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ECA-BBA9-4A81-A8DC-79764D69FEE2}"/>
      </w:docPartPr>
      <w:docPartBody>
        <w:p w:rsidR="00BB5D1A" w:rsidRDefault="00981497" w:rsidP="00981497">
          <w:pPr>
            <w:pStyle w:val="0094B45F38814D10B8D764E1C0B27A5B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4B93E72B01C74F9F9336504E082E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2057-E96B-4F0A-980C-09EE37FC6317}"/>
      </w:docPartPr>
      <w:docPartBody>
        <w:p w:rsidR="00BB5D1A" w:rsidRDefault="00981497" w:rsidP="00981497">
          <w:pPr>
            <w:pStyle w:val="4B93E72B01C74F9F9336504E082E0D94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7E77DBC8DE584C82A503F2279302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272F-69FC-4B74-9F8E-BF6C3B907792}"/>
      </w:docPartPr>
      <w:docPartBody>
        <w:p w:rsidR="00BB5D1A" w:rsidRDefault="00981497" w:rsidP="00981497">
          <w:pPr>
            <w:pStyle w:val="7E77DBC8DE584C82A503F2279302C1CC5"/>
          </w:pPr>
          <w:r w:rsidRPr="00AA7DD7">
            <w:rPr>
              <w:rStyle w:val="Textodelmarcadordeposicin"/>
              <w:sz w:val="18"/>
              <w:szCs w:val="18"/>
            </w:rPr>
            <w:t>Elija un módulo o indique ###</w:t>
          </w:r>
        </w:p>
      </w:docPartBody>
    </w:docPart>
    <w:docPart>
      <w:docPartPr>
        <w:name w:val="31FD8F357A3A4C3280B1B5B75D6D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2EDE-3429-4E84-A0ED-19E2E5193655}"/>
      </w:docPartPr>
      <w:docPartBody>
        <w:p w:rsidR="00BB5D1A" w:rsidRDefault="00981497" w:rsidP="00981497">
          <w:pPr>
            <w:pStyle w:val="31FD8F357A3A4C3280B1B5B75D6D37D65"/>
          </w:pPr>
          <w:r w:rsidRPr="008714E6">
            <w:rPr>
              <w:rStyle w:val="Textodelmarcadordeposicin"/>
              <w:sz w:val="18"/>
              <w:szCs w:val="18"/>
            </w:rPr>
            <w:t>Elija un grado</w:t>
          </w:r>
        </w:p>
      </w:docPartBody>
    </w:docPart>
    <w:docPart>
      <w:docPartPr>
        <w:name w:val="D0599362310A48888825E20F508B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6A75-13AA-4BC6-9CAD-81274497D618}"/>
      </w:docPartPr>
      <w:docPartBody>
        <w:p w:rsidR="00BB5D1A" w:rsidRDefault="00981497" w:rsidP="00981497">
          <w:pPr>
            <w:pStyle w:val="D0599362310A48888825E20F508B89D55"/>
          </w:pPr>
          <w:r w:rsidRPr="008714E6">
            <w:rPr>
              <w:rStyle w:val="Textodelmarcadordeposicin"/>
              <w:sz w:val="18"/>
              <w:szCs w:val="18"/>
            </w:rPr>
            <w:t>Elija un Ciclo Formativo</w:t>
          </w:r>
        </w:p>
      </w:docPartBody>
    </w:docPart>
    <w:docPart>
      <w:docPartPr>
        <w:name w:val="8FD8A5688CDE45758DBA2D433C96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75A0-C33B-4D30-8943-8E40D45A1E49}"/>
      </w:docPartPr>
      <w:docPartBody>
        <w:p w:rsidR="00BB5D1A" w:rsidRDefault="00981497" w:rsidP="00981497">
          <w:pPr>
            <w:pStyle w:val="8FD8A5688CDE45758DBA2D433C96A04C4"/>
          </w:pPr>
          <w:r w:rsidRPr="008714E6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38FED0EC68FD4327A4D083E2A87B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5036-3A2B-4A37-A212-596374A34529}"/>
      </w:docPartPr>
      <w:docPartBody>
        <w:p w:rsidR="00BB5D1A" w:rsidRDefault="00981497" w:rsidP="00981497">
          <w:pPr>
            <w:pStyle w:val="38FED0EC68FD4327A4D083E2A87B66FA3"/>
          </w:pPr>
          <w:r w:rsidRPr="00AA7DD7">
            <w:rPr>
              <w:rStyle w:val="Textodelmarcadordeposicin"/>
              <w:sz w:val="18"/>
              <w:szCs w:val="18"/>
            </w:rPr>
            <w:t>Elija un elemento para &lt;&lt;No admitir</w:t>
          </w:r>
          <w:r>
            <w:rPr>
              <w:rStyle w:val="Textodelmarcadordeposicin"/>
              <w:sz w:val="18"/>
              <w:szCs w:val="18"/>
            </w:rPr>
            <w:t>&gt;&gt;</w:t>
          </w:r>
          <w:r w:rsidRPr="00AA7DD7">
            <w:rPr>
              <w:rStyle w:val="Textodelmarcadordeposicin"/>
              <w:sz w:val="18"/>
              <w:szCs w:val="18"/>
            </w:rPr>
            <w:t xml:space="preserve"> o indique ###</w:t>
          </w:r>
        </w:p>
      </w:docPartBody>
    </w:docPart>
    <w:docPart>
      <w:docPartPr>
        <w:name w:val="46DBC3BAB11745BDB085D84E117E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4BF6-3DE9-444A-AC7E-65E69D4A753E}"/>
      </w:docPartPr>
      <w:docPartBody>
        <w:p w:rsidR="00BB5D1A" w:rsidRDefault="00981497" w:rsidP="00981497">
          <w:pPr>
            <w:pStyle w:val="46DBC3BAB11745BDB085D84E117EEB6A3"/>
          </w:pPr>
          <w:r w:rsidRPr="00B1203A">
            <w:rPr>
              <w:rStyle w:val="Textodelmarcadordeposicin"/>
              <w:sz w:val="18"/>
              <w:szCs w:val="18"/>
            </w:rPr>
            <w:t>Elija un</w:t>
          </w:r>
          <w:r>
            <w:rPr>
              <w:rStyle w:val="Textodelmarcadordeposicin"/>
              <w:sz w:val="18"/>
              <w:szCs w:val="18"/>
            </w:rPr>
            <w:t>a resolución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3D"/>
    <w:rsid w:val="00304B96"/>
    <w:rsid w:val="00335F3D"/>
    <w:rsid w:val="0035050D"/>
    <w:rsid w:val="00753182"/>
    <w:rsid w:val="00981497"/>
    <w:rsid w:val="00BB5D1A"/>
    <w:rsid w:val="00C24A85"/>
    <w:rsid w:val="00D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1497"/>
    <w:rPr>
      <w:color w:val="808080"/>
    </w:rPr>
  </w:style>
  <w:style w:type="paragraph" w:customStyle="1" w:styleId="31A0DCBAEAF7406592F748596E6EAA2B">
    <w:name w:val="31A0DCBAEAF7406592F748596E6EAA2B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">
    <w:name w:val="73806E4005074B19B31C194617F3A0AF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">
    <w:name w:val="31A0DCBAEAF7406592F748596E6EAA2B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">
    <w:name w:val="73806E4005074B19B31C194617F3A0AF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">
    <w:name w:val="C5EBB48A1D6B43DABFDE97C81B7E728D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">
    <w:name w:val="0F53C5F3D7FF456289982022A6B1561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">
    <w:name w:val="F7013BE638B24C17A2938C5BA8CEC76A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">
    <w:name w:val="3839243B121D472DAC63F4D96DC058CA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">
    <w:name w:val="D18F968B6C094ECD8C06D005E6A1FE7E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">
    <w:name w:val="913850AA83874252A9DE048073581E9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">
    <w:name w:val="CDB01D8A7B6A45AEAE469A8EF8A1179F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48D72E2684951898063AA7A179239">
    <w:name w:val="C7648D72E2684951898063AA7A17923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CC9800DD46CDB3374CAE37BC36D9">
    <w:name w:val="8F8ACC9800DD46CDB3374CAE37BC36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ADFCCAC3A4CDA97973049F24D6155">
    <w:name w:val="338ADFCCAC3A4CDA97973049F24D615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2">
    <w:name w:val="31A0DCBAEAF7406592F748596E6EAA2B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2">
    <w:name w:val="73806E4005074B19B31C194617F3A0A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">
    <w:name w:val="C5EBB48A1D6B43DABFDE97C81B7E728D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1">
    <w:name w:val="0F53C5F3D7FF456289982022A6B15618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">
    <w:name w:val="F7013BE638B24C17A2938C5BA8CEC76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">
    <w:name w:val="3839243B121D472DAC63F4D96DC058C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">
    <w:name w:val="D18F968B6C094ECD8C06D005E6A1FE7E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">
    <w:name w:val="913850AA83874252A9DE048073581E9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">
    <w:name w:val="CDB01D8A7B6A45AEAE469A8EF8A1179F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48D72E2684951898063AA7A1792391">
    <w:name w:val="C7648D72E2684951898063AA7A17923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CC9800DD46CDB3374CAE37BC36D91">
    <w:name w:val="8F8ACC9800DD46CDB3374CAE37BC36D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ADFCCAC3A4CDA97973049F24D61551">
    <w:name w:val="338ADFCCAC3A4CDA97973049F24D6155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">
    <w:name w:val="240E8E65F78E4AB5B13AA69E82D0DC9C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">
    <w:name w:val="2D71AEFF75CE47F4A5BF07671211CEF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">
    <w:name w:val="5691C67F4838494C80182A6B1812A7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1BAD3E1F44582A37E17F4F3B5A002">
    <w:name w:val="26F1BAD3E1F44582A37E17F4F3B5A00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1855FCBA4096869DDC399AD6C079">
    <w:name w:val="B16E1855FCBA4096869DDC399AD6C07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278A8A6694A7892EB59E335C3EA90">
    <w:name w:val="501278A8A6694A7892EB59E335C3EA9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28208C8594E3A94A4FD3CB6D6B3F2">
    <w:name w:val="CDE28208C8594E3A94A4FD3CB6D6B3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3">
    <w:name w:val="31A0DCBAEAF7406592F748596E6EAA2B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3">
    <w:name w:val="73806E4005074B19B31C194617F3A0AF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2">
    <w:name w:val="C5EBB48A1D6B43DABFDE97C81B7E728D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2">
    <w:name w:val="0F53C5F3D7FF456289982022A6B15618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2">
    <w:name w:val="F7013BE638B24C17A2938C5BA8CEC76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2">
    <w:name w:val="3839243B121D472DAC63F4D96DC058C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2">
    <w:name w:val="D18F968B6C094ECD8C06D005E6A1FE7E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2">
    <w:name w:val="913850AA83874252A9DE048073581E9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2">
    <w:name w:val="CDB01D8A7B6A45AEAE469A8EF8A1179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48D72E2684951898063AA7A1792392">
    <w:name w:val="C7648D72E2684951898063AA7A17923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CC9800DD46CDB3374CAE37BC36D92">
    <w:name w:val="8F8ACC9800DD46CDB3374CAE37BC36D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ADFCCAC3A4CDA97973049F24D61552">
    <w:name w:val="338ADFCCAC3A4CDA97973049F24D6155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1">
    <w:name w:val="240E8E65F78E4AB5B13AA69E82D0DC9C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1">
    <w:name w:val="2D71AEFF75CE47F4A5BF07671211CEF4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">
    <w:name w:val="5691C67F4838494C80182A6B1812A7A7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60F66E9A54B2D892EDBE270D809F7">
    <w:name w:val="2C660F66E9A54B2D892EDBE270D809F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1BAD3E1F44582A37E17F4F3B5A0021">
    <w:name w:val="26F1BAD3E1F44582A37E17F4F3B5A002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1855FCBA4096869DDC399AD6C0791">
    <w:name w:val="B16E1855FCBA4096869DDC399AD6C07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278A8A6694A7892EB59E335C3EA901">
    <w:name w:val="501278A8A6694A7892EB59E335C3EA90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28208C8594E3A94A4FD3CB6D6B3F21">
    <w:name w:val="CDE28208C8594E3A94A4FD3CB6D6B3F2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">
    <w:name w:val="8F7C8DBC4380437A9CF0401527538B89"/>
    <w:rsid w:val="00335F3D"/>
  </w:style>
  <w:style w:type="paragraph" w:customStyle="1" w:styleId="312E23489516423B95D414ED1F95FE5B">
    <w:name w:val="312E23489516423B95D414ED1F95FE5B"/>
    <w:rsid w:val="00335F3D"/>
  </w:style>
  <w:style w:type="paragraph" w:customStyle="1" w:styleId="173C7766F50E42CFAE0A898584EBB61D">
    <w:name w:val="173C7766F50E42CFAE0A898584EBB61D"/>
    <w:rsid w:val="00335F3D"/>
  </w:style>
  <w:style w:type="paragraph" w:customStyle="1" w:styleId="50852A880B6848EEA2C64102757E574E">
    <w:name w:val="50852A880B6848EEA2C64102757E574E"/>
    <w:rsid w:val="00335F3D"/>
  </w:style>
  <w:style w:type="paragraph" w:customStyle="1" w:styleId="0BBDD4E5803D4D7A883CFA37746EA263">
    <w:name w:val="0BBDD4E5803D4D7A883CFA37746EA263"/>
    <w:rsid w:val="00335F3D"/>
  </w:style>
  <w:style w:type="paragraph" w:customStyle="1" w:styleId="7264F856481B40C288EA6950B9F8611D">
    <w:name w:val="7264F856481B40C288EA6950B9F8611D"/>
    <w:rsid w:val="00335F3D"/>
  </w:style>
  <w:style w:type="paragraph" w:customStyle="1" w:styleId="31A0DCBAEAF7406592F748596E6EAA2B4">
    <w:name w:val="31A0DCBAEAF7406592F748596E6EAA2B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4">
    <w:name w:val="73806E4005074B19B31C194617F3A0AF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3">
    <w:name w:val="C5EBB48A1D6B43DABFDE97C81B7E728D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3">
    <w:name w:val="0F53C5F3D7FF456289982022A6B15618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3">
    <w:name w:val="F7013BE638B24C17A2938C5BA8CEC76A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3">
    <w:name w:val="3839243B121D472DAC63F4D96DC058CA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3">
    <w:name w:val="D18F968B6C094ECD8C06D005E6A1FE7E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3">
    <w:name w:val="913850AA83874252A9DE048073581E99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3">
    <w:name w:val="CDB01D8A7B6A45AEAE469A8EF8A1179F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">
    <w:name w:val="8F7C8DBC4380437A9CF0401527538B8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1">
    <w:name w:val="312E23489516423B95D414ED1F95FE5B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1">
    <w:name w:val="173C7766F50E42CFAE0A898584EBB61D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1">
    <w:name w:val="50852A880B6848EEA2C64102757E574E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1">
    <w:name w:val="0BBDD4E5803D4D7A883CFA37746EA263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1">
    <w:name w:val="7264F856481B40C288EA6950B9F8611D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2">
    <w:name w:val="240E8E65F78E4AB5B13AA69E82D0DC9C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2">
    <w:name w:val="2D71AEFF75CE47F4A5BF07671211CEF4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2">
    <w:name w:val="5691C67F4838494C80182A6B1812A7A7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5">
    <w:name w:val="31A0DCBAEAF7406592F748596E6EAA2B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5">
    <w:name w:val="73806E4005074B19B31C194617F3A0AF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4">
    <w:name w:val="C5EBB48A1D6B43DABFDE97C81B7E728D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4">
    <w:name w:val="0F53C5F3D7FF456289982022A6B15618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4">
    <w:name w:val="F7013BE638B24C17A2938C5BA8CEC76A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4">
    <w:name w:val="3839243B121D472DAC63F4D96DC058CA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4">
    <w:name w:val="D18F968B6C094ECD8C06D005E6A1FE7E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4">
    <w:name w:val="913850AA83874252A9DE048073581E99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4">
    <w:name w:val="CDB01D8A7B6A45AEAE469A8EF8A1179F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2">
    <w:name w:val="8F7C8DBC4380437A9CF0401527538B8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2">
    <w:name w:val="312E23489516423B95D414ED1F95FE5B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2">
    <w:name w:val="173C7766F50E42CFAE0A898584EBB61D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2">
    <w:name w:val="50852A880B6848EEA2C64102757E574E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2">
    <w:name w:val="0BBDD4E5803D4D7A883CFA37746EA263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2">
    <w:name w:val="7264F856481B40C288EA6950B9F8611D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3">
    <w:name w:val="240E8E65F78E4AB5B13AA69E82D0DC9C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3">
    <w:name w:val="2D71AEFF75CE47F4A5BF07671211CEF4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3">
    <w:name w:val="5691C67F4838494C80182A6B1812A7A7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6">
    <w:name w:val="31A0DCBAEAF7406592F748596E6EAA2B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6">
    <w:name w:val="73806E4005074B19B31C194617F3A0AF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5">
    <w:name w:val="C5EBB48A1D6B43DABFDE97C81B7E728D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5">
    <w:name w:val="0F53C5F3D7FF456289982022A6B15618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5">
    <w:name w:val="F7013BE638B24C17A2938C5BA8CEC76A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5">
    <w:name w:val="3839243B121D472DAC63F4D96DC058CA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5">
    <w:name w:val="D18F968B6C094ECD8C06D005E6A1FE7E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5">
    <w:name w:val="913850AA83874252A9DE048073581E99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5">
    <w:name w:val="CDB01D8A7B6A45AEAE469A8EF8A1179F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3">
    <w:name w:val="8F7C8DBC4380437A9CF0401527538B89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3">
    <w:name w:val="312E23489516423B95D414ED1F95FE5B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3">
    <w:name w:val="173C7766F50E42CFAE0A898584EBB61D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3">
    <w:name w:val="50852A880B6848EEA2C64102757E574E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3">
    <w:name w:val="0BBDD4E5803D4D7A883CFA37746EA263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3">
    <w:name w:val="7264F856481B40C288EA6950B9F8611D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4">
    <w:name w:val="240E8E65F78E4AB5B13AA69E82D0DC9C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4">
    <w:name w:val="2D71AEFF75CE47F4A5BF07671211CEF4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4">
    <w:name w:val="5691C67F4838494C80182A6B1812A7A7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">
    <w:name w:val="85BE7C17A8E94692A99861213A1A9DE6"/>
    <w:rsid w:val="00335F3D"/>
  </w:style>
  <w:style w:type="paragraph" w:customStyle="1" w:styleId="1C1A781FC0E242B5A50883B4A18BBBE7">
    <w:name w:val="1C1A781FC0E242B5A50883B4A18BBBE7"/>
    <w:rsid w:val="00335F3D"/>
  </w:style>
  <w:style w:type="paragraph" w:customStyle="1" w:styleId="C416DD87A66444AB8D2CE87791A9F53A">
    <w:name w:val="C416DD87A66444AB8D2CE87791A9F53A"/>
    <w:rsid w:val="00335F3D"/>
  </w:style>
  <w:style w:type="paragraph" w:customStyle="1" w:styleId="4C09F6D037444526AF9827C3F0DC4F48">
    <w:name w:val="4C09F6D037444526AF9827C3F0DC4F48"/>
    <w:rsid w:val="00335F3D"/>
  </w:style>
  <w:style w:type="paragraph" w:customStyle="1" w:styleId="31A0DCBAEAF7406592F748596E6EAA2B7">
    <w:name w:val="31A0DCBAEAF7406592F748596E6EAA2B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7">
    <w:name w:val="73806E4005074B19B31C194617F3A0AF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6">
    <w:name w:val="C5EBB48A1D6B43DABFDE97C81B7E728D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6">
    <w:name w:val="F7013BE638B24C17A2938C5BA8CEC76A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6">
    <w:name w:val="3839243B121D472DAC63F4D96DC058CA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6">
    <w:name w:val="D18F968B6C094ECD8C06D005E6A1FE7E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1">
    <w:name w:val="C416DD87A66444AB8D2CE87791A9F53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1">
    <w:name w:val="4C09F6D037444526AF9827C3F0DC4F48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6">
    <w:name w:val="913850AA83874252A9DE048073581E99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6">
    <w:name w:val="CDB01D8A7B6A45AEAE469A8EF8A1179F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4">
    <w:name w:val="8F7C8DBC4380437A9CF0401527538B89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4">
    <w:name w:val="312E23489516423B95D414ED1F95FE5B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4">
    <w:name w:val="173C7766F50E42CFAE0A898584EBB61D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4">
    <w:name w:val="50852A880B6848EEA2C64102757E574E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4">
    <w:name w:val="0BBDD4E5803D4D7A883CFA37746EA263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4">
    <w:name w:val="7264F856481B40C288EA6950B9F8611D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1">
    <w:name w:val="85BE7C17A8E94692A99861213A1A9DE6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1">
    <w:name w:val="1C1A781FC0E242B5A50883B4A18BBBE7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5">
    <w:name w:val="2D71AEFF75CE47F4A5BF07671211CEF4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5">
    <w:name w:val="5691C67F4838494C80182A6B1812A7A7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8">
    <w:name w:val="31A0DCBAEAF7406592F748596E6EAA2B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8">
    <w:name w:val="73806E4005074B19B31C194617F3A0AF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7">
    <w:name w:val="C5EBB48A1D6B43DABFDE97C81B7E728D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7">
    <w:name w:val="F7013BE638B24C17A2938C5BA8CEC76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7">
    <w:name w:val="3839243B121D472DAC63F4D96DC058C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7">
    <w:name w:val="D18F968B6C094ECD8C06D005E6A1FE7E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2">
    <w:name w:val="C416DD87A66444AB8D2CE87791A9F53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2">
    <w:name w:val="4C09F6D037444526AF9827C3F0DC4F48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7">
    <w:name w:val="913850AA83874252A9DE048073581E99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7">
    <w:name w:val="CDB01D8A7B6A45AEAE469A8EF8A1179F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5">
    <w:name w:val="8F7C8DBC4380437A9CF0401527538B89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5">
    <w:name w:val="312E23489516423B95D414ED1F95FE5B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5">
    <w:name w:val="173C7766F50E42CFAE0A898584EBB61D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5">
    <w:name w:val="50852A880B6848EEA2C64102757E574E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5">
    <w:name w:val="0BBDD4E5803D4D7A883CFA37746EA263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5">
    <w:name w:val="7264F856481B40C288EA6950B9F8611D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2">
    <w:name w:val="85BE7C17A8E94692A99861213A1A9DE6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2">
    <w:name w:val="1C1A781FC0E242B5A50883B4A18BBBE7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6">
    <w:name w:val="2D71AEFF75CE47F4A5BF07671211CEF4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6">
    <w:name w:val="5691C67F4838494C80182A6B1812A7A7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9">
    <w:name w:val="31A0DCBAEAF7406592F748596E6EAA2B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9">
    <w:name w:val="73806E4005074B19B31C194617F3A0AF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8">
    <w:name w:val="C5EBB48A1D6B43DABFDE97C81B7E728D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8">
    <w:name w:val="F7013BE638B24C17A2938C5BA8CEC76A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8">
    <w:name w:val="3839243B121D472DAC63F4D96DC058CA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8">
    <w:name w:val="D18F968B6C094ECD8C06D005E6A1FE7E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3">
    <w:name w:val="C416DD87A66444AB8D2CE87791A9F53A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3">
    <w:name w:val="4C09F6D037444526AF9827C3F0DC4F48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8">
    <w:name w:val="913850AA83874252A9DE048073581E99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8">
    <w:name w:val="CDB01D8A7B6A45AEAE469A8EF8A1179F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6">
    <w:name w:val="8F7C8DBC4380437A9CF0401527538B89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6">
    <w:name w:val="312E23489516423B95D414ED1F95FE5B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6">
    <w:name w:val="173C7766F50E42CFAE0A898584EBB61D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6">
    <w:name w:val="50852A880B6848EEA2C64102757E574E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6">
    <w:name w:val="0BBDD4E5803D4D7A883CFA37746EA263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6">
    <w:name w:val="7264F856481B40C288EA6950B9F8611D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3">
    <w:name w:val="85BE7C17A8E94692A99861213A1A9DE6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3">
    <w:name w:val="1C1A781FC0E242B5A50883B4A18BBBE7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">
    <w:name w:val="120F6C0759754B36B4B7DAEC406303F3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7">
    <w:name w:val="2D71AEFF75CE47F4A5BF07671211CEF4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7">
    <w:name w:val="5691C67F4838494C80182A6B1812A7A7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0">
    <w:name w:val="31A0DCBAEAF7406592F748596E6EAA2B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0">
    <w:name w:val="73806E4005074B19B31C194617F3A0AF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9">
    <w:name w:val="C5EBB48A1D6B43DABFDE97C81B7E728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9">
    <w:name w:val="F7013BE638B24C17A2938C5BA8CEC76A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9">
    <w:name w:val="3839243B121D472DAC63F4D96DC058CA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9">
    <w:name w:val="D18F968B6C094ECD8C06D005E6A1FE7E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4">
    <w:name w:val="C416DD87A66444AB8D2CE87791A9F53A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4">
    <w:name w:val="4C09F6D037444526AF9827C3F0DC4F48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9">
    <w:name w:val="913850AA83874252A9DE048073581E99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9">
    <w:name w:val="CDB01D8A7B6A45AEAE469A8EF8A1179F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7">
    <w:name w:val="8F7C8DBC4380437A9CF0401527538B89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7">
    <w:name w:val="312E23489516423B95D414ED1F95FE5B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7">
    <w:name w:val="173C7766F50E42CFAE0A898584EBB61D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7">
    <w:name w:val="50852A880B6848EEA2C64102757E574E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7">
    <w:name w:val="0BBDD4E5803D4D7A883CFA37746EA263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7">
    <w:name w:val="7264F856481B40C288EA6950B9F8611D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4">
    <w:name w:val="85BE7C17A8E94692A99861213A1A9DE6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4">
    <w:name w:val="1C1A781FC0E242B5A50883B4A18BBBE7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1">
    <w:name w:val="120F6C0759754B36B4B7DAEC406303F31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8">
    <w:name w:val="2D71AEFF75CE47F4A5BF07671211CEF4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8">
    <w:name w:val="5691C67F4838494C80182A6B1812A7A7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1">
    <w:name w:val="31A0DCBAEAF7406592F748596E6EAA2B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1">
    <w:name w:val="73806E4005074B19B31C194617F3A0AF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0">
    <w:name w:val="C5EBB48A1D6B43DABFDE97C81B7E728D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0">
    <w:name w:val="F7013BE638B24C17A2938C5BA8CEC76A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0">
    <w:name w:val="3839243B121D472DAC63F4D96DC058CA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0">
    <w:name w:val="D18F968B6C094ECD8C06D005E6A1FE7E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5">
    <w:name w:val="C416DD87A66444AB8D2CE87791A9F53A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5">
    <w:name w:val="4C09F6D037444526AF9827C3F0DC4F48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0">
    <w:name w:val="913850AA83874252A9DE048073581E99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0">
    <w:name w:val="CDB01D8A7B6A45AEAE469A8EF8A1179F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8">
    <w:name w:val="8F7C8DBC4380437A9CF0401527538B89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8">
    <w:name w:val="312E23489516423B95D414ED1F95FE5B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8">
    <w:name w:val="173C7766F50E42CFAE0A898584EBB61D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8">
    <w:name w:val="50852A880B6848EEA2C64102757E574E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8">
    <w:name w:val="0BBDD4E5803D4D7A883CFA37746EA263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8">
    <w:name w:val="7264F856481B40C288EA6950B9F8611D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5">
    <w:name w:val="85BE7C17A8E94692A99861213A1A9DE6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5">
    <w:name w:val="1C1A781FC0E242B5A50883B4A18BBBE7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2">
    <w:name w:val="120F6C0759754B36B4B7DAEC406303F32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9">
    <w:name w:val="2D71AEFF75CE47F4A5BF07671211CEF4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9">
    <w:name w:val="5691C67F4838494C80182A6B1812A7A7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2">
    <w:name w:val="31A0DCBAEAF7406592F748596E6EAA2B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2">
    <w:name w:val="73806E4005074B19B31C194617F3A0AF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1">
    <w:name w:val="C5EBB48A1D6B43DABFDE97C81B7E728D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1">
    <w:name w:val="F7013BE638B24C17A2938C5BA8CEC76A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1">
    <w:name w:val="3839243B121D472DAC63F4D96DC058CA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1">
    <w:name w:val="D18F968B6C094ECD8C06D005E6A1FE7E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6">
    <w:name w:val="C416DD87A66444AB8D2CE87791A9F53A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6">
    <w:name w:val="4C09F6D037444526AF9827C3F0DC4F48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1">
    <w:name w:val="913850AA83874252A9DE048073581E99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1">
    <w:name w:val="CDB01D8A7B6A45AEAE469A8EF8A1179F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9">
    <w:name w:val="8F7C8DBC4380437A9CF0401527538B89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9">
    <w:name w:val="312E23489516423B95D414ED1F95FE5B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9">
    <w:name w:val="173C7766F50E42CFAE0A898584EBB61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9">
    <w:name w:val="50852A880B6848EEA2C64102757E574E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9">
    <w:name w:val="0BBDD4E5803D4D7A883CFA37746EA263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9">
    <w:name w:val="7264F856481B40C288EA6950B9F8611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6">
    <w:name w:val="85BE7C17A8E94692A99861213A1A9DE6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6">
    <w:name w:val="1C1A781FC0E242B5A50883B4A18BBBE7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3">
    <w:name w:val="120F6C0759754B36B4B7DAEC406303F33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0">
    <w:name w:val="2D71AEFF75CE47F4A5BF07671211CEF4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0">
    <w:name w:val="5691C67F4838494C80182A6B1812A7A7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3">
    <w:name w:val="31A0DCBAEAF7406592F748596E6EAA2B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3">
    <w:name w:val="73806E4005074B19B31C194617F3A0AF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2">
    <w:name w:val="C5EBB48A1D6B43DABFDE97C81B7E728D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2">
    <w:name w:val="F7013BE638B24C17A2938C5BA8CEC76A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2">
    <w:name w:val="3839243B121D472DAC63F4D96DC058CA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2">
    <w:name w:val="D18F968B6C094ECD8C06D005E6A1FE7E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7">
    <w:name w:val="C416DD87A66444AB8D2CE87791A9F53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7">
    <w:name w:val="4C09F6D037444526AF9827C3F0DC4F48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2">
    <w:name w:val="913850AA83874252A9DE048073581E99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2">
    <w:name w:val="CDB01D8A7B6A45AEAE469A8EF8A1179F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0">
    <w:name w:val="8F7C8DBC4380437A9CF0401527538B89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10">
    <w:name w:val="312E23489516423B95D414ED1F95FE5B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10">
    <w:name w:val="173C7766F50E42CFAE0A898584EBB61D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10">
    <w:name w:val="50852A880B6848EEA2C64102757E574E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extoindependiente">
    <w:name w:val="Body Text"/>
    <w:basedOn w:val="Normal"/>
    <w:link w:val="TextoindependienteCar"/>
    <w:rsid w:val="00335F3D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35F3D"/>
    <w:rPr>
      <w:rFonts w:ascii="Arial" w:eastAsia="Times New Roman" w:hAnsi="Arial" w:cs="Times New Roman"/>
      <w:sz w:val="18"/>
      <w:szCs w:val="20"/>
    </w:rPr>
  </w:style>
  <w:style w:type="paragraph" w:customStyle="1" w:styleId="0BBDD4E5803D4D7A883CFA37746EA26310">
    <w:name w:val="0BBDD4E5803D4D7A883CFA37746EA263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10">
    <w:name w:val="7264F856481B40C288EA6950B9F8611D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7">
    <w:name w:val="85BE7C17A8E94692A99861213A1A9DE6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7">
    <w:name w:val="1C1A781FC0E242B5A50883B4A18BBBE7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4">
    <w:name w:val="120F6C0759754B36B4B7DAEC406303F34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1">
    <w:name w:val="2D71AEFF75CE47F4A5BF07671211CEF4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1">
    <w:name w:val="5691C67F4838494C80182A6B1812A7A7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C1E282A91945E0B9E276D571561CFF">
    <w:name w:val="E2C1E282A91945E0B9E276D571561CFF"/>
    <w:rsid w:val="00335F3D"/>
  </w:style>
  <w:style w:type="paragraph" w:customStyle="1" w:styleId="853699BA4C0E4F9FB981581031D42521">
    <w:name w:val="853699BA4C0E4F9FB981581031D42521"/>
    <w:rsid w:val="00335F3D"/>
  </w:style>
  <w:style w:type="paragraph" w:customStyle="1" w:styleId="AF0BDDAF17B5461D85FC87F212F7AB66">
    <w:name w:val="AF0BDDAF17B5461D85FC87F212F7AB66"/>
    <w:rsid w:val="00335F3D"/>
  </w:style>
  <w:style w:type="paragraph" w:customStyle="1" w:styleId="CE4557D1620A406C9C72F9F0FC9F4C13">
    <w:name w:val="CE4557D1620A406C9C72F9F0FC9F4C13"/>
    <w:rsid w:val="00335F3D"/>
  </w:style>
  <w:style w:type="paragraph" w:customStyle="1" w:styleId="05BF8977060446BBA6DC491234880228">
    <w:name w:val="05BF8977060446BBA6DC491234880228"/>
    <w:rsid w:val="00335F3D"/>
  </w:style>
  <w:style w:type="paragraph" w:customStyle="1" w:styleId="0094B45F38814D10B8D764E1C0B27A5B">
    <w:name w:val="0094B45F38814D10B8D764E1C0B27A5B"/>
    <w:rsid w:val="00335F3D"/>
  </w:style>
  <w:style w:type="paragraph" w:customStyle="1" w:styleId="4B93E72B01C74F9F9336504E082E0D94">
    <w:name w:val="4B93E72B01C74F9F9336504E082E0D94"/>
    <w:rsid w:val="00335F3D"/>
  </w:style>
  <w:style w:type="paragraph" w:customStyle="1" w:styleId="7E77DBC8DE584C82A503F2279302C1CC">
    <w:name w:val="7E77DBC8DE584C82A503F2279302C1CC"/>
    <w:rsid w:val="00335F3D"/>
  </w:style>
  <w:style w:type="paragraph" w:customStyle="1" w:styleId="31FD8F357A3A4C3280B1B5B75D6D37D6">
    <w:name w:val="31FD8F357A3A4C3280B1B5B75D6D37D6"/>
    <w:rsid w:val="00335F3D"/>
  </w:style>
  <w:style w:type="paragraph" w:customStyle="1" w:styleId="D0599362310A48888825E20F508B89D5">
    <w:name w:val="D0599362310A48888825E20F508B89D5"/>
    <w:rsid w:val="00335F3D"/>
  </w:style>
  <w:style w:type="paragraph" w:customStyle="1" w:styleId="31A0DCBAEAF7406592F748596E6EAA2B14">
    <w:name w:val="31A0DCBAEAF7406592F748596E6EAA2B1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4">
    <w:name w:val="73806E4005074B19B31C194617F3A0AF1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D8F357A3A4C3280B1B5B75D6D37D61">
    <w:name w:val="31FD8F357A3A4C3280B1B5B75D6D37D6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99362310A48888825E20F508B89D51">
    <w:name w:val="D0599362310A48888825E20F508B89D5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D8A5688CDE45758DBA2D433C96A04C">
    <w:name w:val="8FD8A5688CDE45758DBA2D433C96A04C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C1E282A91945E0B9E276D571561CFF1">
    <w:name w:val="E2C1E282A91945E0B9E276D571561CFF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1">
    <w:name w:val="8F7C8DBC4380437A9CF0401527538B89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699BA4C0E4F9FB981581031D425211">
    <w:name w:val="853699BA4C0E4F9FB981581031D4252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0BDDAF17B5461D85FC87F212F7AB661">
    <w:name w:val="AF0BDDAF17B5461D85FC87F212F7AB66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7D1620A406C9C72F9F0FC9F4C131">
    <w:name w:val="CE4557D1620A406C9C72F9F0FC9F4C13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F8977060446BBA6DC4912348802281">
    <w:name w:val="05BF8977060446BBA6DC491234880228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94B45F38814D10B8D764E1C0B27A5B1">
    <w:name w:val="0094B45F38814D10B8D764E1C0B27A5B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3E72B01C74F9F9336504E082E0D941">
    <w:name w:val="4B93E72B01C74F9F9336504E082E0D94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77DBC8DE584C82A503F2279302C1CC1">
    <w:name w:val="7E77DBC8DE584C82A503F2279302C1CC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5">
    <w:name w:val="120F6C0759754B36B4B7DAEC406303F35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2">
    <w:name w:val="2D71AEFF75CE47F4A5BF07671211CEF4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5">
    <w:name w:val="31A0DCBAEAF7406592F748596E6EAA2B1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5">
    <w:name w:val="73806E4005074B19B31C194617F3A0AF1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D8F357A3A4C3280B1B5B75D6D37D62">
    <w:name w:val="31FD8F357A3A4C3280B1B5B75D6D37D6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99362310A48888825E20F508B89D52">
    <w:name w:val="D0599362310A48888825E20F508B89D5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D8A5688CDE45758DBA2D433C96A04C1">
    <w:name w:val="8FD8A5688CDE45758DBA2D433C96A04C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C1E282A91945E0B9E276D571561CFF2">
    <w:name w:val="E2C1E282A91945E0B9E276D571561CF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2">
    <w:name w:val="8F7C8DBC4380437A9CF0401527538B89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699BA4C0E4F9FB981581031D425212">
    <w:name w:val="853699BA4C0E4F9FB981581031D4252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0BDDAF17B5461D85FC87F212F7AB662">
    <w:name w:val="AF0BDDAF17B5461D85FC87F212F7AB66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7D1620A406C9C72F9F0FC9F4C132">
    <w:name w:val="CE4557D1620A406C9C72F9F0FC9F4C13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F8977060446BBA6DC4912348802282">
    <w:name w:val="05BF8977060446BBA6DC491234880228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94B45F38814D10B8D764E1C0B27A5B2">
    <w:name w:val="0094B45F38814D10B8D764E1C0B27A5B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3E72B01C74F9F9336504E082E0D942">
    <w:name w:val="4B93E72B01C74F9F9336504E082E0D94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77DBC8DE584C82A503F2279302C1CC2">
    <w:name w:val="7E77DBC8DE584C82A503F2279302C1CC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FED0EC68FD4327A4D083E2A87B66FA">
    <w:name w:val="38FED0EC68FD4327A4D083E2A87B66FA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3">
    <w:name w:val="2D71AEFF75CE47F4A5BF07671211CEF4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EC77027DB64859BD18D2F6803392BB">
    <w:name w:val="A7EC77027DB64859BD18D2F6803392BB"/>
    <w:rsid w:val="00335F3D"/>
  </w:style>
  <w:style w:type="paragraph" w:customStyle="1" w:styleId="46DBC3BAB11745BDB085D84E117EEB6A">
    <w:name w:val="46DBC3BAB11745BDB085D84E117EEB6A"/>
    <w:rsid w:val="00335F3D"/>
  </w:style>
  <w:style w:type="paragraph" w:customStyle="1" w:styleId="31A0DCBAEAF7406592F748596E6EAA2B16">
    <w:name w:val="31A0DCBAEAF7406592F748596E6EAA2B1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6">
    <w:name w:val="73806E4005074B19B31C194617F3A0AF1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D8F357A3A4C3280B1B5B75D6D37D63">
    <w:name w:val="31FD8F357A3A4C3280B1B5B75D6D37D6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99362310A48888825E20F508B89D53">
    <w:name w:val="D0599362310A48888825E20F508B89D5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D8A5688CDE45758DBA2D433C96A04C2">
    <w:name w:val="8FD8A5688CDE45758DBA2D433C96A04C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BC3BAB11745BDB085D84E117EEB6A1">
    <w:name w:val="46DBC3BAB11745BDB085D84E117EEB6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3">
    <w:name w:val="8F7C8DBC4380437A9CF0401527538B89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699BA4C0E4F9FB981581031D425213">
    <w:name w:val="853699BA4C0E4F9FB981581031D4252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0BDDAF17B5461D85FC87F212F7AB663">
    <w:name w:val="AF0BDDAF17B5461D85FC87F212F7AB66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7D1620A406C9C72F9F0FC9F4C133">
    <w:name w:val="CE4557D1620A406C9C72F9F0FC9F4C13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F8977060446BBA6DC4912348802283">
    <w:name w:val="05BF8977060446BBA6DC491234880228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94B45F38814D10B8D764E1C0B27A5B3">
    <w:name w:val="0094B45F38814D10B8D764E1C0B27A5B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3E72B01C74F9F9336504E082E0D943">
    <w:name w:val="4B93E72B01C74F9F9336504E082E0D94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77DBC8DE584C82A503F2279302C1CC3">
    <w:name w:val="7E77DBC8DE584C82A503F2279302C1CC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FED0EC68FD4327A4D083E2A87B66FA1">
    <w:name w:val="38FED0EC68FD4327A4D083E2A87B66FA1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4">
    <w:name w:val="2D71AEFF75CE47F4A5BF07671211CEF41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7">
    <w:name w:val="31A0DCBAEAF7406592F748596E6EAA2B1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7">
    <w:name w:val="73806E4005074B19B31C194617F3A0AF1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D8F357A3A4C3280B1B5B75D6D37D64">
    <w:name w:val="31FD8F357A3A4C3280B1B5B75D6D37D6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99362310A48888825E20F508B89D54">
    <w:name w:val="D0599362310A48888825E20F508B89D5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D8A5688CDE45758DBA2D433C96A04C3">
    <w:name w:val="8FD8A5688CDE45758DBA2D433C96A04C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BC3BAB11745BDB085D84E117EEB6A2">
    <w:name w:val="46DBC3BAB11745BDB085D84E117EEB6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4">
    <w:name w:val="8F7C8DBC4380437A9CF0401527538B891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699BA4C0E4F9FB981581031D425214">
    <w:name w:val="853699BA4C0E4F9FB981581031D42521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0BDDAF17B5461D85FC87F212F7AB664">
    <w:name w:val="AF0BDDAF17B5461D85FC87F212F7AB66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7D1620A406C9C72F9F0FC9F4C134">
    <w:name w:val="CE4557D1620A406C9C72F9F0FC9F4C13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F8977060446BBA6DC4912348802284">
    <w:name w:val="05BF8977060446BBA6DC491234880228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94B45F38814D10B8D764E1C0B27A5B4">
    <w:name w:val="0094B45F38814D10B8D764E1C0B27A5B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3E72B01C74F9F9336504E082E0D944">
    <w:name w:val="4B93E72B01C74F9F9336504E082E0D94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77DBC8DE584C82A503F2279302C1CC4">
    <w:name w:val="7E77DBC8DE584C82A503F2279302C1CC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FED0EC68FD4327A4D083E2A87B66FA2">
    <w:name w:val="38FED0EC68FD4327A4D083E2A87B66FA2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5">
    <w:name w:val="2D71AEFF75CE47F4A5BF07671211CEF41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8">
    <w:name w:val="31A0DCBAEAF7406592F748596E6EAA2B18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8">
    <w:name w:val="73806E4005074B19B31C194617F3A0AF18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D8F357A3A4C3280B1B5B75D6D37D65">
    <w:name w:val="31FD8F357A3A4C3280B1B5B75D6D37D6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99362310A48888825E20F508B89D55">
    <w:name w:val="D0599362310A48888825E20F508B89D5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D8A5688CDE45758DBA2D433C96A04C4">
    <w:name w:val="8FD8A5688CDE45758DBA2D433C96A04C4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BC3BAB11745BDB085D84E117EEB6A3">
    <w:name w:val="46DBC3BAB11745BDB085D84E117EEB6A3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5">
    <w:name w:val="8F7C8DBC4380437A9CF0401527538B891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699BA4C0E4F9FB981581031D425215">
    <w:name w:val="853699BA4C0E4F9FB981581031D42521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0BDDAF17B5461D85FC87F212F7AB665">
    <w:name w:val="AF0BDDAF17B5461D85FC87F212F7AB66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7D1620A406C9C72F9F0FC9F4C135">
    <w:name w:val="CE4557D1620A406C9C72F9F0FC9F4C13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F8977060446BBA6DC4912348802285">
    <w:name w:val="05BF8977060446BBA6DC491234880228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94B45F38814D10B8D764E1C0B27A5B5">
    <w:name w:val="0094B45F38814D10B8D764E1C0B27A5B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3E72B01C74F9F9336504E082E0D945">
    <w:name w:val="4B93E72B01C74F9F9336504E082E0D94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77DBC8DE584C82A503F2279302C1CC5">
    <w:name w:val="7E77DBC8DE584C82A503F2279302C1CC5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FED0EC68FD4327A4D083E2A87B66FA3">
    <w:name w:val="38FED0EC68FD4327A4D083E2A87B66FA3"/>
    <w:rsid w:val="0098149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6">
    <w:name w:val="2D71AEFF75CE47F4A5BF07671211CEF416"/>
    <w:rsid w:val="0098149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1245-5F33-4593-B127-7EB12E6B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III.r Renuncia a convocatorias - Resolución</vt:lpstr>
    </vt:vector>
  </TitlesOfParts>
  <Company>RCH</Company>
  <LinksUpToDate>false</LinksUpToDate>
  <CharactersWithSpaces>1623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III.r Renuncia a convocatorias - Resolución</dc:title>
  <dc:subject/>
  <dc:creator>28000-F CFP Joaquin Nuño Garcia</dc:creator>
  <cp:keywords>Template</cp:keywords>
  <cp:lastModifiedBy>28000-F CFP Joaquín Nuño García</cp:lastModifiedBy>
  <cp:revision>8</cp:revision>
  <cp:lastPrinted>2020-06-08T00:18:00Z</cp:lastPrinted>
  <dcterms:created xsi:type="dcterms:W3CDTF">2020-06-07T17:13:00Z</dcterms:created>
  <dcterms:modified xsi:type="dcterms:W3CDTF">2020-06-08T00:23:00Z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604481182</vt:i4>
  </property>
  <property fmtid="{D5CDD505-2E9C-101B-9397-08002B2CF9AE}" pid="3" name="_EmailSubject">
    <vt:lpwstr>Orden Evaluación FP</vt:lpwstr>
  </property>
  <property fmtid="{D5CDD505-2E9C-101B-9397-08002B2CF9AE}" pid="4" name="_AuthorEmail">
    <vt:lpwstr>antonio.cruz@madrid.org</vt:lpwstr>
  </property>
  <property fmtid="{D5CDD505-2E9C-101B-9397-08002B2CF9AE}" pid="5" name="_AuthorEmailDisplayName">
    <vt:lpwstr>CRUZ LEON, ANTONIO</vt:lpwstr>
  </property>
  <property fmtid="{D5CDD505-2E9C-101B-9397-08002B2CF9AE}" pid="6" name="_ReviewingToolsShownOnce">
    <vt:lpwstr/>
  </property>
</Properties>
</file>